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0D87" w14:textId="32833383" w:rsidR="00516622" w:rsidRDefault="00364F01" w:rsidP="00DD0DFB">
      <w:pPr>
        <w:pStyle w:val="BodyText"/>
        <w:jc w:val="center"/>
        <w:rPr>
          <w:rFonts w:ascii="Modern" w:hAnsi="Modern"/>
          <w:sz w:val="28"/>
        </w:rPr>
      </w:pPr>
      <w:r>
        <w:rPr>
          <w:rFonts w:ascii="Modern" w:hAnsi="Modern"/>
          <w:noProof/>
          <w:sz w:val="28"/>
        </w:rPr>
        <w:drawing>
          <wp:inline distT="0" distB="0" distL="0" distR="0" wp14:anchorId="6E5C04D3" wp14:editId="5DFCD2B4">
            <wp:extent cx="2415540" cy="1324597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ZPsS New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5377" cy="13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ADCF" w14:textId="77777777" w:rsidR="00516622" w:rsidRDefault="00516622">
      <w:pPr>
        <w:pStyle w:val="BodyText"/>
        <w:jc w:val="center"/>
        <w:rPr>
          <w:rFonts w:ascii="Modern" w:hAnsi="Modern"/>
          <w:sz w:val="28"/>
        </w:rPr>
      </w:pPr>
    </w:p>
    <w:p w14:paraId="41CDE020" w14:textId="5E7983CD" w:rsidR="00516622" w:rsidRDefault="003E2A4A">
      <w:pPr>
        <w:pStyle w:val="BodyText"/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i/>
          <w:sz w:val="28"/>
          <w:u w:val="single"/>
        </w:rPr>
        <w:t>Dame Marie Clay Award</w:t>
      </w:r>
      <w:r w:rsidR="00516622">
        <w:rPr>
          <w:rFonts w:ascii="Helvetica" w:hAnsi="Helvetica"/>
          <w:b/>
          <w:i/>
          <w:sz w:val="28"/>
          <w:u w:val="single"/>
        </w:rPr>
        <w:t xml:space="preserve"> 20</w:t>
      </w:r>
      <w:r>
        <w:rPr>
          <w:rFonts w:ascii="Helvetica" w:hAnsi="Helvetica"/>
          <w:b/>
          <w:i/>
          <w:sz w:val="28"/>
          <w:u w:val="single"/>
        </w:rPr>
        <w:t>21</w:t>
      </w:r>
    </w:p>
    <w:p w14:paraId="121C041E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57D6BA3B" w14:textId="77777777" w:rsidR="00516622" w:rsidRPr="004319B5" w:rsidRDefault="00516622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14:paraId="63B34046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6EB5AB46" w14:textId="18F4EA4C" w:rsidR="00516622" w:rsidRDefault="00181C1F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Nominee </w:t>
      </w:r>
      <w:r w:rsidR="00516622">
        <w:rPr>
          <w:rFonts w:ascii="Helvetica" w:hAnsi="Helvetica"/>
          <w:b/>
          <w:u w:val="single"/>
        </w:rPr>
        <w:t>Details</w:t>
      </w:r>
      <w:r w:rsidR="00516622">
        <w:rPr>
          <w:rFonts w:ascii="Helvetica" w:hAnsi="Helvetica"/>
        </w:rPr>
        <w:t>:</w:t>
      </w:r>
    </w:p>
    <w:p w14:paraId="4A788135" w14:textId="77777777" w:rsidR="00516622" w:rsidRDefault="00516622" w:rsidP="00BD5E81">
      <w:pPr>
        <w:pStyle w:val="BodyText"/>
        <w:ind w:left="567"/>
        <w:rPr>
          <w:rFonts w:ascii="Helvetica" w:hAnsi="Helvetica"/>
        </w:rPr>
      </w:pPr>
    </w:p>
    <w:p w14:paraId="0C01B3EF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38609DF5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14:paraId="6D989A71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269C41C" w14:textId="77777777" w:rsidR="00516622" w:rsidRPr="00BD5E81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14:paraId="7E951EBD" w14:textId="77777777" w:rsidR="00516622" w:rsidRDefault="00516622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39C93E2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14:paraId="78635EEC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73D7960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C66123F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2D6C178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>Email:</w:t>
      </w:r>
    </w:p>
    <w:p w14:paraId="63C8F67A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2FA49704" w14:textId="60FF061D" w:rsidR="00516622" w:rsidRPr="00BD5E81" w:rsidRDefault="00516622">
      <w:pPr>
        <w:pStyle w:val="BodyText"/>
        <w:pBdr>
          <w:bottom w:val="single" w:sz="6" w:space="1" w:color="auto"/>
        </w:pBdr>
        <w:rPr>
          <w:rFonts w:ascii="Helvetica" w:hAnsi="Helvetica"/>
          <w:sz w:val="22"/>
        </w:rPr>
      </w:pPr>
    </w:p>
    <w:p w14:paraId="4B9570B4" w14:textId="77777777" w:rsidR="000267DF" w:rsidRDefault="000267DF" w:rsidP="000267DF">
      <w:pPr>
        <w:pStyle w:val="BodyText"/>
        <w:ind w:left="567"/>
        <w:rPr>
          <w:rFonts w:ascii="Helvetica" w:hAnsi="Helvetica"/>
          <w:b/>
          <w:u w:val="single"/>
        </w:rPr>
      </w:pPr>
    </w:p>
    <w:p w14:paraId="559981B7" w14:textId="01704861" w:rsidR="000267DF" w:rsidRDefault="000267DF" w:rsidP="000267DF">
      <w:pPr>
        <w:pStyle w:val="BodyText"/>
        <w:numPr>
          <w:ilvl w:val="0"/>
          <w:numId w:val="10"/>
        </w:numPr>
        <w:tabs>
          <w:tab w:val="clear" w:pos="720"/>
          <w:tab w:val="num" w:pos="426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Nominee Information</w:t>
      </w:r>
    </w:p>
    <w:p w14:paraId="7D12367F" w14:textId="77777777" w:rsidR="000267DF" w:rsidRDefault="000267DF" w:rsidP="000267DF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3EC1B15B" w14:textId="59CD5511" w:rsidR="000267DF" w:rsidRDefault="000267DF" w:rsidP="000267DF">
      <w:pPr>
        <w:pStyle w:val="BodyText"/>
        <w:tabs>
          <w:tab w:val="left" w:pos="567"/>
        </w:tabs>
        <w:ind w:firstLine="42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attach: </w:t>
      </w:r>
    </w:p>
    <w:p w14:paraId="40E45D27" w14:textId="77777777" w:rsidR="000267DF" w:rsidRDefault="000267DF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 w:rsidRPr="000267DF">
        <w:rPr>
          <w:rFonts w:ascii="Helvetica" w:hAnsi="Helvetica"/>
          <w:bCs/>
          <w:sz w:val="22"/>
        </w:rPr>
        <w:t>Current Curriculum Vitae</w:t>
      </w:r>
    </w:p>
    <w:p w14:paraId="48FD54E3" w14:textId="3D60AD47" w:rsidR="000267DF" w:rsidRPr="000267DF" w:rsidRDefault="000267DF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 w:rsidRPr="000267DF">
        <w:rPr>
          <w:rFonts w:ascii="Helvetica" w:hAnsi="Helvetica"/>
          <w:bCs/>
          <w:sz w:val="22"/>
        </w:rPr>
        <w:t>Written Statement in Support of nomination</w:t>
      </w:r>
    </w:p>
    <w:p w14:paraId="172C2B9F" w14:textId="0C5C7FB8" w:rsidR="00424612" w:rsidRDefault="00424612" w:rsidP="00424612">
      <w:pPr>
        <w:pStyle w:val="BodyText"/>
        <w:rPr>
          <w:rFonts w:ascii="Helvetica" w:hAnsi="Helvetica"/>
          <w:b/>
          <w:u w:val="single"/>
        </w:rPr>
      </w:pPr>
    </w:p>
    <w:p w14:paraId="539C6DF7" w14:textId="33337872" w:rsidR="0006108E" w:rsidRDefault="0006108E" w:rsidP="00424612">
      <w:pPr>
        <w:pStyle w:val="BodyText"/>
        <w:rPr>
          <w:rFonts w:ascii="Helvetica" w:hAnsi="Helvetica"/>
          <w:b/>
          <w:u w:val="single"/>
        </w:rPr>
      </w:pPr>
    </w:p>
    <w:p w14:paraId="1D94C6C7" w14:textId="77777777" w:rsidR="0006108E" w:rsidRPr="00181C1F" w:rsidRDefault="0006108E" w:rsidP="0006108E">
      <w:pPr>
        <w:pStyle w:val="BodyText"/>
        <w:numPr>
          <w:ilvl w:val="0"/>
          <w:numId w:val="10"/>
        </w:numPr>
        <w:tabs>
          <w:tab w:val="left" w:pos="567"/>
        </w:tabs>
        <w:ind w:left="360"/>
        <w:jc w:val="left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u w:val="single"/>
        </w:rPr>
        <w:t>Nominee Confirmations</w:t>
      </w:r>
    </w:p>
    <w:p w14:paraId="6F9A7185" w14:textId="77777777" w:rsidR="0006108E" w:rsidRPr="00B91075" w:rsidRDefault="0006108E" w:rsidP="0006108E">
      <w:pPr>
        <w:pStyle w:val="BodyText"/>
        <w:tabs>
          <w:tab w:val="left" w:pos="567"/>
        </w:tabs>
        <w:ind w:left="567"/>
        <w:rPr>
          <w:rFonts w:ascii="Helvetica" w:hAnsi="Helvetica"/>
          <w:b/>
          <w:u w:val="single"/>
        </w:rPr>
      </w:pPr>
    </w:p>
    <w:p w14:paraId="1301E21F" w14:textId="77777777" w:rsidR="0006108E" w:rsidRDefault="0006108E" w:rsidP="0006108E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 relation to the Dame Marie Clay nomination and Award process:</w:t>
      </w:r>
    </w:p>
    <w:p w14:paraId="4A4C7AD4" w14:textId="77777777" w:rsidR="0006108E" w:rsidRDefault="0006108E" w:rsidP="0006108E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</w:p>
    <w:p w14:paraId="7311005D" w14:textId="77777777" w:rsidR="0006108E" w:rsidRDefault="0006108E" w:rsidP="0006108E">
      <w:pPr>
        <w:pStyle w:val="BodyText"/>
        <w:tabs>
          <w:tab w:val="left" w:pos="567"/>
        </w:tabs>
        <w:ind w:right="1020"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14:paraId="6E47D875" w14:textId="77777777" w:rsidR="0006108E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F80A7" wp14:editId="61676719">
                <wp:simplePos x="0" y="0"/>
                <wp:positionH relativeFrom="column">
                  <wp:posOffset>5564505</wp:posOffset>
                </wp:positionH>
                <wp:positionV relativeFrom="paragraph">
                  <wp:posOffset>70485</wp:posOffset>
                </wp:positionV>
                <wp:extent cx="152400" cy="146685"/>
                <wp:effectExtent l="5080" t="10795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8EF9" id="Rectangle 2" o:spid="_x0000_s1026" style="position:absolute;margin-left:438.15pt;margin-top:5.55pt;width:12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yyIA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"/>
            </w:pict>
          </mc:Fallback>
        </mc:AlternateContent>
      </w:r>
      <w:r w:rsidRPr="00E60ACD">
        <w:rPr>
          <w:rFonts w:ascii="Helvetica" w:hAnsi="Helvetica"/>
          <w:sz w:val="22"/>
        </w:rPr>
        <w:t xml:space="preserve">I confirm I am a current member of the </w:t>
      </w:r>
      <w:proofErr w:type="spellStart"/>
      <w:r w:rsidRPr="00E60ACD">
        <w:rPr>
          <w:rFonts w:ascii="Helvetica" w:hAnsi="Helvetica"/>
          <w:sz w:val="22"/>
        </w:rPr>
        <w:t>NZPsS</w:t>
      </w:r>
      <w:proofErr w:type="spellEnd"/>
      <w:r w:rsidRPr="00E60ACD">
        <w:rPr>
          <w:rFonts w:ascii="Helvetica" w:hAnsi="Helvetica"/>
          <w:sz w:val="22"/>
        </w:rPr>
        <w:t xml:space="preserve"> and have been for at least 2 years prior to </w:t>
      </w:r>
      <w:proofErr w:type="gramStart"/>
      <w:r w:rsidRPr="00E60ACD">
        <w:rPr>
          <w:rFonts w:ascii="Helvetica" w:hAnsi="Helvetica"/>
          <w:sz w:val="22"/>
        </w:rPr>
        <w:t>application</w:t>
      </w:r>
      <w:proofErr w:type="gramEnd"/>
      <w:r w:rsidRPr="00E60ACD">
        <w:rPr>
          <w:rFonts w:ascii="Helvetica" w:hAnsi="Helvetica"/>
          <w:sz w:val="22"/>
        </w:rPr>
        <w:t xml:space="preserve"> </w:t>
      </w:r>
    </w:p>
    <w:p w14:paraId="5547F744" w14:textId="77777777" w:rsidR="0006108E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44E5C1CC" w14:textId="77777777" w:rsidR="0006108E" w:rsidRPr="00424612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B2184" wp14:editId="1571B353">
                <wp:simplePos x="0" y="0"/>
                <wp:positionH relativeFrom="column">
                  <wp:posOffset>5568950</wp:posOffset>
                </wp:positionH>
                <wp:positionV relativeFrom="paragraph">
                  <wp:posOffset>17145</wp:posOffset>
                </wp:positionV>
                <wp:extent cx="152400" cy="146685"/>
                <wp:effectExtent l="5080" t="10795" r="1397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1308B" id="Rectangle 2" o:spid="_x0000_s1026" style="position:absolute;margin-left:438.5pt;margin-top:1.35pt;width:12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V6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"/>
            </w:pict>
          </mc:Fallback>
        </mc:AlternateContent>
      </w:r>
      <w:r>
        <w:rPr>
          <w:rFonts w:ascii="Helvetica" w:hAnsi="Helvetica"/>
          <w:sz w:val="22"/>
        </w:rPr>
        <w:t xml:space="preserve">I agree to this nomination being </w:t>
      </w:r>
      <w:proofErr w:type="gramStart"/>
      <w:r>
        <w:rPr>
          <w:rFonts w:ascii="Helvetica" w:hAnsi="Helvetica"/>
          <w:sz w:val="22"/>
        </w:rPr>
        <w:t>submitted</w:t>
      </w:r>
      <w:proofErr w:type="gramEnd"/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3D487DA2" w14:textId="77777777" w:rsidR="0006108E" w:rsidRPr="00E60ACD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2108977B" w14:textId="77777777" w:rsidR="0006108E" w:rsidRPr="00E60ACD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F93FFC" wp14:editId="06186F4E">
                <wp:simplePos x="0" y="0"/>
                <wp:positionH relativeFrom="column">
                  <wp:posOffset>5575300</wp:posOffset>
                </wp:positionH>
                <wp:positionV relativeFrom="paragraph">
                  <wp:posOffset>24765</wp:posOffset>
                </wp:positionV>
                <wp:extent cx="152400" cy="146685"/>
                <wp:effectExtent l="5080" t="10795" r="1397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5060" id="Rectangle 2" o:spid="_x0000_s1026" style="position:absolute;margin-left:439pt;margin-top:1.95pt;width:12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NIIA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"/>
            </w:pict>
          </mc:Fallback>
        </mc:AlternateContent>
      </w:r>
      <w:r>
        <w:rPr>
          <w:rFonts w:ascii="Helvetica" w:hAnsi="Helvetica"/>
          <w:sz w:val="22"/>
        </w:rPr>
        <w:t>I agree that if I am the successful recipient</w:t>
      </w:r>
      <w:r w:rsidRPr="005C5A42">
        <w:rPr>
          <w:rFonts w:ascii="Helvetica" w:hAnsi="Helvetica"/>
          <w:sz w:val="22"/>
        </w:rPr>
        <w:t xml:space="preserve"> the New Zealand</w:t>
      </w:r>
      <w:r>
        <w:rPr>
          <w:rFonts w:ascii="Helvetica" w:hAnsi="Helvetica"/>
          <w:sz w:val="22"/>
        </w:rPr>
        <w:t xml:space="preserve"> </w:t>
      </w:r>
      <w:r w:rsidRPr="00E60ACD">
        <w:rPr>
          <w:rFonts w:ascii="Helvetica" w:hAnsi="Helvetica"/>
          <w:sz w:val="22"/>
        </w:rPr>
        <w:t>Psychological Society will publicise my name, photo and nature of my contribution to educational psychology. I accept that I may be contacted in the future for publicity purposes that relate directly to this award.</w:t>
      </w:r>
    </w:p>
    <w:p w14:paraId="61A8052D" w14:textId="77777777" w:rsidR="0006108E" w:rsidRDefault="0006108E" w:rsidP="0006108E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05DB71BB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sz w:val="22"/>
        </w:rPr>
      </w:pPr>
    </w:p>
    <w:p w14:paraId="4EA6D95E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rPr>
          <w:rFonts w:ascii="Helvetica" w:hAnsi="Helvetica"/>
          <w:sz w:val="22"/>
        </w:rPr>
      </w:pPr>
    </w:p>
    <w:p w14:paraId="58A06D7A" w14:textId="1CC6BE68" w:rsidR="0006108E" w:rsidRPr="000267DF" w:rsidRDefault="0006108E" w:rsidP="000267DF">
      <w:pPr>
        <w:pStyle w:val="BodyText"/>
        <w:numPr>
          <w:ilvl w:val="12"/>
          <w:numId w:val="0"/>
        </w:numPr>
        <w:pBdr>
          <w:bottom w:val="dashSmallGap" w:sz="4" w:space="1" w:color="auto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Nominee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Date:  </w:t>
      </w:r>
    </w:p>
    <w:p w14:paraId="58A75AE9" w14:textId="77777777" w:rsidR="0006108E" w:rsidRDefault="0006108E" w:rsidP="00424612">
      <w:pPr>
        <w:pStyle w:val="BodyText"/>
        <w:rPr>
          <w:rFonts w:ascii="Helvetica" w:hAnsi="Helvetica"/>
          <w:b/>
          <w:u w:val="single"/>
        </w:rPr>
      </w:pPr>
    </w:p>
    <w:p w14:paraId="77E2582A" w14:textId="5AF8B4B5" w:rsidR="00516622" w:rsidRPr="00424612" w:rsidRDefault="00424612" w:rsidP="0042461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b/>
          <w:u w:val="single"/>
        </w:rPr>
        <w:t xml:space="preserve">2. </w:t>
      </w:r>
      <w:r w:rsidR="00B43DF8">
        <w:rPr>
          <w:rFonts w:ascii="Helvetica" w:hAnsi="Helvetica"/>
          <w:b/>
          <w:u w:val="single"/>
        </w:rPr>
        <w:t>Nomination information</w:t>
      </w:r>
    </w:p>
    <w:p w14:paraId="415D4003" w14:textId="77777777" w:rsidR="00516622" w:rsidRPr="00894803" w:rsidRDefault="00516622" w:rsidP="005C5A42">
      <w:pPr>
        <w:pStyle w:val="BodyText"/>
        <w:tabs>
          <w:tab w:val="left" w:pos="567"/>
        </w:tabs>
        <w:rPr>
          <w:rFonts w:ascii="Helvetica" w:hAnsi="Helvetica" w:cs="Helvetica"/>
          <w:b/>
          <w:sz w:val="22"/>
          <w:szCs w:val="22"/>
          <w:u w:val="single"/>
        </w:rPr>
      </w:pPr>
    </w:p>
    <w:p w14:paraId="2E8AF22B" w14:textId="24E7D305" w:rsidR="00B43DF8" w:rsidRPr="0099024D" w:rsidRDefault="00800067" w:rsidP="0099024D">
      <w:pPr>
        <w:rPr>
          <w:rFonts w:ascii="Helvetica" w:hAnsi="Helvetica" w:cs="Helvetica"/>
          <w:sz w:val="22"/>
          <w:szCs w:val="22"/>
        </w:rPr>
      </w:pPr>
      <w:r w:rsidRPr="0099024D">
        <w:rPr>
          <w:rFonts w:ascii="Helvetica" w:hAnsi="Helvetica" w:cs="Helvetica"/>
          <w:sz w:val="22"/>
          <w:szCs w:val="22"/>
        </w:rPr>
        <w:t>Nomination</w:t>
      </w:r>
      <w:r w:rsidR="00AA55A0" w:rsidRPr="0099024D">
        <w:rPr>
          <w:rFonts w:ascii="Helvetica" w:hAnsi="Helvetica" w:cs="Helvetica"/>
          <w:sz w:val="22"/>
          <w:szCs w:val="22"/>
        </w:rPr>
        <w:t xml:space="preserve"> must be</w:t>
      </w:r>
      <w:r w:rsidRPr="0099024D">
        <w:rPr>
          <w:rFonts w:ascii="Helvetica" w:hAnsi="Helvetica" w:cs="Helvetica"/>
          <w:sz w:val="22"/>
          <w:szCs w:val="22"/>
        </w:rPr>
        <w:t xml:space="preserve"> by </w:t>
      </w:r>
      <w:r w:rsidR="00B43DF8" w:rsidRPr="0099024D">
        <w:rPr>
          <w:rFonts w:ascii="Helvetica" w:hAnsi="Helvetica" w:cs="Helvetica"/>
          <w:sz w:val="22"/>
          <w:szCs w:val="22"/>
        </w:rPr>
        <w:t xml:space="preserve">Two </w:t>
      </w:r>
      <w:r w:rsidR="00B43DF8" w:rsidRPr="00391DFA">
        <w:rPr>
          <w:rFonts w:ascii="Helvetica" w:hAnsi="Helvetica" w:cs="Helvetica"/>
          <w:b/>
          <w:bCs/>
          <w:sz w:val="22"/>
          <w:szCs w:val="22"/>
        </w:rPr>
        <w:t>Full Members</w:t>
      </w:r>
      <w:r w:rsidR="00B43DF8" w:rsidRPr="0099024D">
        <w:rPr>
          <w:rFonts w:ascii="Helvetica" w:hAnsi="Helvetica" w:cs="Helvetica"/>
          <w:sz w:val="22"/>
          <w:szCs w:val="22"/>
        </w:rPr>
        <w:t xml:space="preserve"> of the Society </w:t>
      </w:r>
      <w:r w:rsidR="00391DFA">
        <w:rPr>
          <w:rFonts w:ascii="Helvetica" w:hAnsi="Helvetica" w:cs="Helvetica"/>
          <w:sz w:val="22"/>
          <w:szCs w:val="22"/>
        </w:rPr>
        <w:t>(or Fellows, etc)</w:t>
      </w:r>
    </w:p>
    <w:p w14:paraId="66DD07B8" w14:textId="15DC8FC9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4984DC59" w14:textId="06CD17F7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Full name of First nominator</w:t>
      </w:r>
    </w:p>
    <w:p w14:paraId="051D149C" w14:textId="6E66A131" w:rsidR="00181C1F" w:rsidRP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5030B1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6B1689ED" w14:textId="6D051053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54EFD902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054C2338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1F5D7F1B" w14:textId="441A7351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</w:t>
      </w:r>
      <w:r w:rsidR="00391DFA">
        <w:rPr>
          <w:rFonts w:ascii="Helvetica" w:hAnsi="Helvetica" w:cs="Helvetica"/>
          <w:sz w:val="22"/>
          <w:szCs w:val="22"/>
        </w:rPr>
        <w:t>:</w:t>
      </w:r>
    </w:p>
    <w:p w14:paraId="6810F147" w14:textId="6C9731E4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2CA2B207" w14:textId="77777777" w:rsidR="006269F3" w:rsidRDefault="006269F3" w:rsidP="00181C1F">
      <w:pPr>
        <w:pStyle w:val="BodyText"/>
        <w:widowControl w:val="0"/>
        <w:rPr>
          <w:rFonts w:ascii="Helvetica" w:hAnsi="Helvetica"/>
          <w:sz w:val="22"/>
        </w:rPr>
      </w:pPr>
    </w:p>
    <w:p w14:paraId="7F61F82D" w14:textId="043627D4" w:rsidR="00391DFA" w:rsidRDefault="006269F3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0FE53AE4" w14:textId="03D56384" w:rsidR="00181C1F" w:rsidRDefault="006269F3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5BACDD0B" w14:textId="11A8C850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13196C53" w14:textId="7D68EFE8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Full name of Second nominator:</w:t>
      </w:r>
    </w:p>
    <w:p w14:paraId="5248CEBA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3DC88FFE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0E5FE466" w14:textId="4E2F8C09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00030E3D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111C26A4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551EE414" w14:textId="1045F788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Phone </w:t>
      </w:r>
      <w:r w:rsidR="00181C1F">
        <w:rPr>
          <w:rFonts w:ascii="Helvetica" w:hAnsi="Helvetica" w:cs="Helvetica"/>
          <w:sz w:val="22"/>
          <w:szCs w:val="22"/>
        </w:rPr>
        <w:t>number:</w:t>
      </w:r>
    </w:p>
    <w:p w14:paraId="15192040" w14:textId="515FD231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992F97" w14:textId="77777777" w:rsidR="006269F3" w:rsidRDefault="006269F3" w:rsidP="006269F3">
      <w:pPr>
        <w:pStyle w:val="BodyText"/>
        <w:widowControl w:val="0"/>
        <w:rPr>
          <w:rFonts w:ascii="Helvetica" w:hAnsi="Helvetica"/>
          <w:sz w:val="22"/>
        </w:rPr>
      </w:pPr>
    </w:p>
    <w:p w14:paraId="48601B0B" w14:textId="7894915A" w:rsidR="006269F3" w:rsidRDefault="006269F3" w:rsidP="006269F3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6735C6D1" w14:textId="7AD01548" w:rsidR="00181C1F" w:rsidRDefault="006269F3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4851B160" w14:textId="77777777" w:rsidR="00181C1F" w:rsidRPr="0099024D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7A38A18E" w14:textId="6F918BA5" w:rsidR="00516622" w:rsidRPr="00181C1F" w:rsidRDefault="00B43DF8" w:rsidP="00181C1F">
      <w:pPr>
        <w:rPr>
          <w:rFonts w:ascii="Helvetica" w:hAnsi="Helvetica" w:cs="Helvetica"/>
          <w:b/>
          <w:bCs/>
          <w:sz w:val="22"/>
          <w:szCs w:val="22"/>
        </w:rPr>
      </w:pPr>
      <w:r w:rsidRPr="00181C1F">
        <w:rPr>
          <w:rFonts w:ascii="Helvetica" w:hAnsi="Helvetica" w:cs="Helvetica"/>
          <w:b/>
          <w:bCs/>
          <w:sz w:val="22"/>
          <w:szCs w:val="22"/>
        </w:rPr>
        <w:t xml:space="preserve">The nomination must be accompanied by a statement of support (max. 500 words) </w:t>
      </w:r>
      <w:r w:rsidR="00181C1F" w:rsidRPr="00181C1F">
        <w:rPr>
          <w:rFonts w:ascii="Helvetica" w:hAnsi="Helvetica" w:cs="Helvetica"/>
          <w:b/>
          <w:bCs/>
          <w:sz w:val="22"/>
          <w:szCs w:val="22"/>
        </w:rPr>
        <w:t>together</w:t>
      </w:r>
      <w:r w:rsidR="00AA55A0" w:rsidRPr="00181C1F">
        <w:rPr>
          <w:rFonts w:ascii="Helvetica" w:hAnsi="Helvetica" w:cs="Helvetica"/>
          <w:b/>
          <w:bCs/>
          <w:sz w:val="22"/>
          <w:szCs w:val="22"/>
        </w:rPr>
        <w:t xml:space="preserve"> with</w:t>
      </w:r>
      <w:r w:rsidRPr="00181C1F">
        <w:rPr>
          <w:rFonts w:ascii="Helvetica" w:hAnsi="Helvetica" w:cs="Helvetica"/>
          <w:b/>
          <w:bCs/>
          <w:sz w:val="22"/>
          <w:szCs w:val="22"/>
        </w:rPr>
        <w:t xml:space="preserve"> copies of supporting documents </w:t>
      </w:r>
      <w:proofErr w:type="gramStart"/>
      <w:r w:rsidRPr="00181C1F">
        <w:rPr>
          <w:rFonts w:ascii="Helvetica" w:hAnsi="Helvetica" w:cs="Helvetica"/>
          <w:b/>
          <w:bCs/>
          <w:sz w:val="22"/>
          <w:szCs w:val="22"/>
        </w:rPr>
        <w:t>e.g.</w:t>
      </w:r>
      <w:proofErr w:type="gramEnd"/>
      <w:r w:rsidRPr="00181C1F">
        <w:rPr>
          <w:rFonts w:ascii="Helvetica" w:hAnsi="Helvetica" w:cs="Helvetica"/>
          <w:b/>
          <w:bCs/>
          <w:sz w:val="22"/>
          <w:szCs w:val="22"/>
        </w:rPr>
        <w:t xml:space="preserve"> articles, reports etc.</w:t>
      </w:r>
    </w:p>
    <w:p w14:paraId="28F706C7" w14:textId="77777777" w:rsidR="00181C1F" w:rsidRDefault="00181C1F" w:rsidP="006269F3">
      <w:pPr>
        <w:pStyle w:val="BodyText"/>
        <w:tabs>
          <w:tab w:val="left" w:pos="567"/>
        </w:tabs>
        <w:jc w:val="left"/>
        <w:rPr>
          <w:rFonts w:ascii="Helvetica" w:hAnsi="Helvetica"/>
          <w:b/>
          <w:u w:val="single"/>
        </w:rPr>
      </w:pPr>
    </w:p>
    <w:p w14:paraId="7E45556D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44EB3C45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F73FEB5" w14:textId="08DA7D62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t xml:space="preserve">CHECKLIST </w:t>
      </w:r>
      <w:r w:rsidR="006D41F8">
        <w:rPr>
          <w:rFonts w:ascii="Helvetica" w:hAnsi="Helvetica"/>
          <w:b/>
        </w:rPr>
        <w:t>–</w:t>
      </w:r>
      <w:r w:rsidRPr="00883D37">
        <w:rPr>
          <w:rFonts w:ascii="Helvetica" w:hAnsi="Helvetica"/>
          <w:b/>
        </w:rPr>
        <w:t xml:space="preserve"> </w:t>
      </w:r>
      <w:r w:rsidR="006D41F8">
        <w:rPr>
          <w:rFonts w:ascii="Helvetica" w:hAnsi="Helvetica"/>
        </w:rPr>
        <w:t xml:space="preserve">We </w:t>
      </w:r>
      <w:r w:rsidRPr="00883D37">
        <w:rPr>
          <w:rFonts w:ascii="Helvetica" w:hAnsi="Helvetica"/>
        </w:rPr>
        <w:t>have completed, attached and/or signed the following sections:</w:t>
      </w:r>
    </w:p>
    <w:p w14:paraId="6FFF1ED9" w14:textId="18B18CFB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</w:p>
    <w:p w14:paraId="6365F112" w14:textId="6E7A37AC" w:rsidR="00516622" w:rsidRPr="00203592" w:rsidRDefault="00F95A15" w:rsidP="00883D37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6162C8" wp14:editId="19885741">
                <wp:simplePos x="0" y="0"/>
                <wp:positionH relativeFrom="column">
                  <wp:posOffset>4321175</wp:posOffset>
                </wp:positionH>
                <wp:positionV relativeFrom="paragraph">
                  <wp:posOffset>8890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8125" id="Rectangle 6" o:spid="_x0000_s1026" style="position:absolute;margin-left:340.25pt;margin-top:.7pt;width:18pt;height:1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9MIAIAADs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" o:allowincell="f"/>
            </w:pict>
          </mc:Fallback>
        </mc:AlternateContent>
      </w:r>
      <w:r w:rsidR="000267DF">
        <w:rPr>
          <w:rFonts w:ascii="Helvetica" w:hAnsi="Helvetica"/>
        </w:rPr>
        <w:t>Nominee</w:t>
      </w:r>
      <w:r w:rsidR="00516622" w:rsidRPr="00883D37">
        <w:rPr>
          <w:rFonts w:ascii="Helvetica" w:hAnsi="Helvetica"/>
        </w:rPr>
        <w:t xml:space="preserve"> Details </w:t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</w:p>
    <w:p w14:paraId="3D698ED0" w14:textId="70144C3D" w:rsidR="00516622" w:rsidRPr="006B3FBE" w:rsidRDefault="000267DF" w:rsidP="006B3FBE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Helvetica" w:hAnsi="Helvetica"/>
        </w:rPr>
      </w:pPr>
      <w:r>
        <w:rPr>
          <w:rFonts w:ascii="Helvetica" w:hAnsi="Helvetica"/>
        </w:rPr>
        <w:t>Nominee Information</w:t>
      </w:r>
    </w:p>
    <w:p w14:paraId="159891F7" w14:textId="55BDC1DC" w:rsidR="00516622" w:rsidRPr="00F95A15" w:rsidRDefault="00F95A15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C6200FE" wp14:editId="4138FD94">
                <wp:simplePos x="0" y="0"/>
                <wp:positionH relativeFrom="column">
                  <wp:posOffset>4327525</wp:posOffset>
                </wp:positionH>
                <wp:positionV relativeFrom="paragraph">
                  <wp:posOffset>12065</wp:posOffset>
                </wp:positionV>
                <wp:extent cx="228600" cy="162560"/>
                <wp:effectExtent l="12700" t="8255" r="635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ED4F" id="Rectangle 8" o:spid="_x0000_s1026" style="position:absolute;margin-left:340.75pt;margin-top:.95pt;width:18pt;height:1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JHIA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" o:allowincell="f"/>
            </w:pict>
          </mc:Fallback>
        </mc:AlternateContent>
      </w:r>
      <w:r w:rsidR="0005270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ED3A57B" wp14:editId="2A175288">
                <wp:simplePos x="0" y="0"/>
                <wp:positionH relativeFrom="column">
                  <wp:posOffset>4327525</wp:posOffset>
                </wp:positionH>
                <wp:positionV relativeFrom="paragraph">
                  <wp:posOffset>217170</wp:posOffset>
                </wp:positionV>
                <wp:extent cx="228600" cy="162560"/>
                <wp:effectExtent l="12700" t="762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0653D" id="Rectangle 9" o:spid="_x0000_s1026" style="position:absolute;margin-left:340.75pt;margin-top:17.1pt;width:18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IA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" o:allowincell="f"/>
            </w:pict>
          </mc:Fallback>
        </mc:AlternateContent>
      </w:r>
      <w:r w:rsidR="00516622" w:rsidRPr="00F95A15">
        <w:rPr>
          <w:rFonts w:ascii="Helvetica" w:hAnsi="Helvetica"/>
          <w:sz w:val="22"/>
        </w:rPr>
        <w:t>Curriculum Vitae</w:t>
      </w:r>
    </w:p>
    <w:p w14:paraId="2DA79E4C" w14:textId="2379276F" w:rsidR="00516622" w:rsidRPr="00F95A15" w:rsidRDefault="006B3FBE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 w:rsidRPr="00F95A15">
        <w:rPr>
          <w:rFonts w:ascii="Helvetica" w:hAnsi="Helvetica"/>
          <w:sz w:val="22"/>
        </w:rPr>
        <w:t>Written statement of support</w:t>
      </w:r>
    </w:p>
    <w:p w14:paraId="12708927" w14:textId="79EA9F98" w:rsidR="00516622" w:rsidRPr="001C3C1D" w:rsidRDefault="00F95A15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AD74C9" wp14:editId="10C3432F">
                <wp:simplePos x="0" y="0"/>
                <wp:positionH relativeFrom="column">
                  <wp:posOffset>4327525</wp:posOffset>
                </wp:positionH>
                <wp:positionV relativeFrom="paragraph">
                  <wp:posOffset>25400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0860" id="Rectangle 12" o:spid="_x0000_s1026" style="position:absolute;margin-left:340.75pt;margin-top:2pt;width:18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lIQ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" o:allowincell="f"/>
            </w:pict>
          </mc:Fallback>
        </mc:AlternateContent>
      </w:r>
      <w:r w:rsidR="001C3C1D">
        <w:rPr>
          <w:rFonts w:ascii="Helvetica" w:hAnsi="Helvetica"/>
        </w:rPr>
        <w:t>Nominee Confirmations</w:t>
      </w:r>
    </w:p>
    <w:p w14:paraId="7EBA24FD" w14:textId="26DEBD7E" w:rsidR="001C3C1D" w:rsidRPr="001C3C1D" w:rsidRDefault="001C3C1D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rFonts w:ascii="Helvetica" w:hAnsi="Helvetica"/>
        </w:rPr>
        <w:t>Nomination Information</w:t>
      </w:r>
    </w:p>
    <w:p w14:paraId="72B7DEC7" w14:textId="291B5B5C" w:rsidR="00156DF0" w:rsidRPr="00C44077" w:rsidRDefault="00F95A15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2EA6039" wp14:editId="587F78D4">
                <wp:simplePos x="0" y="0"/>
                <wp:positionH relativeFrom="column">
                  <wp:posOffset>4327525</wp:posOffset>
                </wp:positionH>
                <wp:positionV relativeFrom="paragraph">
                  <wp:posOffset>231140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B8F3" id="Rectangle 11" o:spid="_x0000_s1026" style="position:absolute;margin-left:340.75pt;margin-top:18.2pt;width:18pt;height:1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IJ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" o:allowincell="f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BC6149E" wp14:editId="640D0A40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228600" cy="162560"/>
                <wp:effectExtent l="12700" t="12065" r="6350" b="63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78C7" id="Rectangle 11" o:spid="_x0000_s1026" style="position:absolute;margin-left:341pt;margin-top:1.45pt;width:18pt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" o:allowincell="f"/>
            </w:pict>
          </mc:Fallback>
        </mc:AlternateContent>
      </w:r>
      <w:r w:rsidR="00A669CB" w:rsidRPr="00C44077">
        <w:rPr>
          <w:rFonts w:ascii="Helvetica" w:hAnsi="Helvetica"/>
          <w:sz w:val="22"/>
        </w:rPr>
        <w:t xml:space="preserve">Details of </w:t>
      </w:r>
      <w:r w:rsidR="00237401" w:rsidRPr="00C44077">
        <w:rPr>
          <w:rFonts w:ascii="Helvetica" w:hAnsi="Helvetica"/>
          <w:sz w:val="22"/>
        </w:rPr>
        <w:t xml:space="preserve">Full </w:t>
      </w:r>
      <w:r w:rsidR="00A669CB" w:rsidRPr="00C44077">
        <w:rPr>
          <w:rFonts w:ascii="Helvetica" w:hAnsi="Helvetica"/>
          <w:sz w:val="22"/>
        </w:rPr>
        <w:t>Member 1</w:t>
      </w:r>
    </w:p>
    <w:p w14:paraId="0F8B6FFF" w14:textId="544BE9AB" w:rsidR="00A669CB" w:rsidRPr="00C44077" w:rsidRDefault="00203592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7BC0B6" wp14:editId="10404C91">
                <wp:simplePos x="0" y="0"/>
                <wp:positionH relativeFrom="column">
                  <wp:posOffset>4333875</wp:posOffset>
                </wp:positionH>
                <wp:positionV relativeFrom="paragraph">
                  <wp:posOffset>197485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9D5E5" id="Rectangle 10" o:spid="_x0000_s1026" style="position:absolute;margin-left:341.25pt;margin-top:15.55pt;width:18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HIA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" o:allowincell="f"/>
            </w:pict>
          </mc:Fallback>
        </mc:AlternateContent>
      </w:r>
      <w:r w:rsidR="00A669CB" w:rsidRPr="00C44077">
        <w:rPr>
          <w:rFonts w:ascii="Helvetica" w:hAnsi="Helvetica"/>
          <w:sz w:val="22"/>
        </w:rPr>
        <w:t xml:space="preserve">Details of </w:t>
      </w:r>
      <w:r w:rsidR="00237401" w:rsidRPr="00C44077">
        <w:rPr>
          <w:rFonts w:ascii="Helvetica" w:hAnsi="Helvetica"/>
          <w:sz w:val="22"/>
        </w:rPr>
        <w:t xml:space="preserve">Full </w:t>
      </w:r>
      <w:r w:rsidR="00A669CB" w:rsidRPr="00C44077">
        <w:rPr>
          <w:rFonts w:ascii="Helvetica" w:hAnsi="Helvetica"/>
          <w:sz w:val="22"/>
        </w:rPr>
        <w:t>Member 2</w:t>
      </w:r>
    </w:p>
    <w:p w14:paraId="3849858A" w14:textId="46372895" w:rsidR="00237401" w:rsidRPr="00C44077" w:rsidRDefault="00F95A15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D0F5F53" wp14:editId="0DAD8904">
                <wp:simplePos x="0" y="0"/>
                <wp:positionH relativeFrom="column">
                  <wp:posOffset>4333875</wp:posOffset>
                </wp:positionH>
                <wp:positionV relativeFrom="paragraph">
                  <wp:posOffset>247015</wp:posOffset>
                </wp:positionV>
                <wp:extent cx="228600" cy="162560"/>
                <wp:effectExtent l="12700" t="5080" r="63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6303" id="Rectangle 7" o:spid="_x0000_s1026" style="position:absolute;margin-left:341.25pt;margin-top:19.45pt;width:18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WJ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" o:allowincell="f"/>
            </w:pict>
          </mc:Fallback>
        </mc:AlternateContent>
      </w:r>
      <w:r w:rsidR="00237401" w:rsidRPr="00C44077">
        <w:rPr>
          <w:rFonts w:ascii="Helvetica" w:hAnsi="Helvetica"/>
          <w:sz w:val="22"/>
        </w:rPr>
        <w:t>Written Statement of Support</w:t>
      </w:r>
    </w:p>
    <w:p w14:paraId="024A51D9" w14:textId="381C9010" w:rsidR="00516622" w:rsidRPr="004A3DE7" w:rsidRDefault="00C44077" w:rsidP="004A3DE7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 w:rsidRPr="00C44077">
        <w:rPr>
          <w:rFonts w:ascii="Helvetica" w:hAnsi="Helvetica"/>
          <w:sz w:val="22"/>
        </w:rPr>
        <w:t>Supporting Documentation (articles, etc)</w:t>
      </w:r>
    </w:p>
    <w:p w14:paraId="7832998A" w14:textId="77777777" w:rsidR="00516622" w:rsidRDefault="00516622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60D60EC9" w14:textId="77777777" w:rsidR="00364F01" w:rsidRDefault="00364F01" w:rsidP="00364F01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="00516622" w:rsidRPr="00883D37">
        <w:rPr>
          <w:rFonts w:ascii="Arial" w:hAnsi="Arial"/>
          <w:b/>
        </w:rPr>
        <w:t xml:space="preserve"> to:</w:t>
      </w:r>
      <w:r w:rsidR="00516622" w:rsidRPr="00883D37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14:paraId="3CA710B4" w14:textId="3FB94D56" w:rsidR="00516622" w:rsidRPr="004A3DE7" w:rsidRDefault="00B169CB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11" w:history="1">
        <w:r w:rsidR="00364F01" w:rsidRPr="004D3C87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sectPr w:rsidR="00516622" w:rsidRPr="004A3DE7" w:rsidSect="00346A00">
      <w:footerReference w:type="default" r:id="rId12"/>
      <w:pgSz w:w="11906" w:h="16838" w:code="9"/>
      <w:pgMar w:top="1440" w:right="113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ADE89" w14:textId="77777777" w:rsidR="00B169CB" w:rsidRDefault="00B169CB">
      <w:r>
        <w:separator/>
      </w:r>
    </w:p>
  </w:endnote>
  <w:endnote w:type="continuationSeparator" w:id="0">
    <w:p w14:paraId="30846C97" w14:textId="77777777" w:rsidR="00B169CB" w:rsidRDefault="00B1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60D0" w14:textId="063E6239" w:rsidR="00516622" w:rsidRDefault="006C08A7" w:rsidP="00647855">
    <w:pPr>
      <w:pStyle w:val="Footer"/>
      <w:jc w:val="right"/>
    </w:pPr>
    <w:r w:rsidRPr="00364F01">
      <w:rPr>
        <w:rFonts w:ascii="Arial" w:hAnsi="Arial"/>
        <w:szCs w:val="24"/>
      </w:rPr>
      <w:t>Applications close on 1 July 20</w:t>
    </w:r>
    <w:r w:rsidR="00647855">
      <w:rPr>
        <w:rFonts w:ascii="Arial" w:hAnsi="Arial"/>
        <w:szCs w:val="24"/>
      </w:rPr>
      <w:t>21</w:t>
    </w:r>
    <w:r>
      <w:rPr>
        <w:rFonts w:ascii="Arial" w:hAnsi="Arial"/>
        <w:b/>
        <w:sz w:val="28"/>
      </w:rPr>
      <w:t xml:space="preserve"> </w:t>
    </w:r>
    <w:r w:rsidR="00E77CAD">
      <w:rPr>
        <w:rStyle w:val="PageNumber"/>
      </w:rPr>
      <w:t xml:space="preserve">                   </w:t>
    </w:r>
    <w:r w:rsidRPr="00E77CAD">
      <w:rPr>
        <w:rStyle w:val="PageNumber"/>
      </w:rPr>
      <w:t xml:space="preserve">               </w:t>
    </w:r>
    <w:r>
      <w:rPr>
        <w:rStyle w:val="PageNumber"/>
      </w:rPr>
      <w:t xml:space="preserve">    </w:t>
    </w:r>
    <w:r w:rsidR="00845DE9">
      <w:rPr>
        <w:rStyle w:val="PageNumber"/>
      </w:rPr>
      <w:fldChar w:fldCharType="begin"/>
    </w:r>
    <w:r w:rsidR="00516622">
      <w:rPr>
        <w:rStyle w:val="PageNumber"/>
      </w:rPr>
      <w:instrText xml:space="preserve"> PAGE </w:instrText>
    </w:r>
    <w:r w:rsidR="00845DE9">
      <w:rPr>
        <w:rStyle w:val="PageNumber"/>
      </w:rPr>
      <w:fldChar w:fldCharType="separate"/>
    </w:r>
    <w:r w:rsidR="00EE560C">
      <w:rPr>
        <w:rStyle w:val="PageNumber"/>
        <w:noProof/>
      </w:rPr>
      <w:t>1</w:t>
    </w:r>
    <w:r w:rsidR="00845DE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2E214" w14:textId="77777777" w:rsidR="00B169CB" w:rsidRDefault="00B169CB">
      <w:r>
        <w:separator/>
      </w:r>
    </w:p>
  </w:footnote>
  <w:footnote w:type="continuationSeparator" w:id="0">
    <w:p w14:paraId="5A305E96" w14:textId="77777777" w:rsidR="00B169CB" w:rsidRDefault="00B1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621"/>
    <w:multiLevelType w:val="hybridMultilevel"/>
    <w:tmpl w:val="5C64E690"/>
    <w:lvl w:ilvl="0" w:tplc="1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3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5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3E1092"/>
    <w:multiLevelType w:val="hybridMultilevel"/>
    <w:tmpl w:val="CEE493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22CF3"/>
    <w:multiLevelType w:val="hybridMultilevel"/>
    <w:tmpl w:val="4ABEBDF0"/>
    <w:lvl w:ilvl="0" w:tplc="EFA63B66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2933E5"/>
    <w:multiLevelType w:val="hybridMultilevel"/>
    <w:tmpl w:val="4276F8DE"/>
    <w:lvl w:ilvl="0" w:tplc="1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17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0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7"/>
  </w:num>
  <w:num w:numId="5">
    <w:abstractNumId w:val="24"/>
  </w:num>
  <w:num w:numId="6">
    <w:abstractNumId w:val="23"/>
  </w:num>
  <w:num w:numId="7">
    <w:abstractNumId w:val="14"/>
  </w:num>
  <w:num w:numId="8">
    <w:abstractNumId w:val="21"/>
  </w:num>
  <w:num w:numId="9">
    <w:abstractNumId w:val="15"/>
  </w:num>
  <w:num w:numId="10">
    <w:abstractNumId w:val="28"/>
  </w:num>
  <w:num w:numId="11">
    <w:abstractNumId w:val="9"/>
  </w:num>
  <w:num w:numId="12">
    <w:abstractNumId w:val="22"/>
  </w:num>
  <w:num w:numId="13">
    <w:abstractNumId w:val="18"/>
  </w:num>
  <w:num w:numId="14">
    <w:abstractNumId w:val="4"/>
  </w:num>
  <w:num w:numId="15">
    <w:abstractNumId w:val="20"/>
  </w:num>
  <w:num w:numId="16">
    <w:abstractNumId w:val="6"/>
  </w:num>
  <w:num w:numId="17">
    <w:abstractNumId w:val="26"/>
  </w:num>
  <w:num w:numId="18">
    <w:abstractNumId w:val="7"/>
  </w:num>
  <w:num w:numId="19">
    <w:abstractNumId w:val="29"/>
  </w:num>
  <w:num w:numId="20">
    <w:abstractNumId w:val="10"/>
  </w:num>
  <w:num w:numId="21">
    <w:abstractNumId w:val="12"/>
  </w:num>
  <w:num w:numId="22">
    <w:abstractNumId w:val="5"/>
  </w:num>
  <w:num w:numId="23">
    <w:abstractNumId w:val="17"/>
  </w:num>
  <w:num w:numId="24">
    <w:abstractNumId w:val="3"/>
  </w:num>
  <w:num w:numId="25">
    <w:abstractNumId w:val="25"/>
  </w:num>
  <w:num w:numId="26">
    <w:abstractNumId w:val="11"/>
  </w:num>
  <w:num w:numId="27">
    <w:abstractNumId w:val="30"/>
  </w:num>
  <w:num w:numId="28">
    <w:abstractNumId w:val="1"/>
  </w:num>
  <w:num w:numId="29">
    <w:abstractNumId w:val="8"/>
  </w:num>
  <w:num w:numId="30">
    <w:abstractNumId w:val="13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15DBF"/>
    <w:rsid w:val="000267DF"/>
    <w:rsid w:val="00052702"/>
    <w:rsid w:val="00055777"/>
    <w:rsid w:val="0005753E"/>
    <w:rsid w:val="0006108E"/>
    <w:rsid w:val="00061622"/>
    <w:rsid w:val="00080F86"/>
    <w:rsid w:val="000A0494"/>
    <w:rsid w:val="000C53D5"/>
    <w:rsid w:val="000F2662"/>
    <w:rsid w:val="00156DF0"/>
    <w:rsid w:val="00181C1F"/>
    <w:rsid w:val="00183D25"/>
    <w:rsid w:val="001923F1"/>
    <w:rsid w:val="001A6C96"/>
    <w:rsid w:val="001A71DE"/>
    <w:rsid w:val="001A75D1"/>
    <w:rsid w:val="001C3C1D"/>
    <w:rsid w:val="001C3DB3"/>
    <w:rsid w:val="00203592"/>
    <w:rsid w:val="00207CDD"/>
    <w:rsid w:val="00220F39"/>
    <w:rsid w:val="00237401"/>
    <w:rsid w:val="00237507"/>
    <w:rsid w:val="00246697"/>
    <w:rsid w:val="002A3D4A"/>
    <w:rsid w:val="002B5664"/>
    <w:rsid w:val="002C58F5"/>
    <w:rsid w:val="002E68B3"/>
    <w:rsid w:val="00346A00"/>
    <w:rsid w:val="003647B4"/>
    <w:rsid w:val="00364F01"/>
    <w:rsid w:val="00377768"/>
    <w:rsid w:val="00391DFA"/>
    <w:rsid w:val="003E2728"/>
    <w:rsid w:val="003E2A4A"/>
    <w:rsid w:val="003F7787"/>
    <w:rsid w:val="004078F6"/>
    <w:rsid w:val="004200B2"/>
    <w:rsid w:val="00424612"/>
    <w:rsid w:val="004319B5"/>
    <w:rsid w:val="00486145"/>
    <w:rsid w:val="00490AFC"/>
    <w:rsid w:val="00493141"/>
    <w:rsid w:val="004A3DE7"/>
    <w:rsid w:val="004B6220"/>
    <w:rsid w:val="004C7B5F"/>
    <w:rsid w:val="00516622"/>
    <w:rsid w:val="00527E42"/>
    <w:rsid w:val="00551801"/>
    <w:rsid w:val="00577C1F"/>
    <w:rsid w:val="005B3DC5"/>
    <w:rsid w:val="005B4F5C"/>
    <w:rsid w:val="005C11A3"/>
    <w:rsid w:val="005C5A42"/>
    <w:rsid w:val="005C72CE"/>
    <w:rsid w:val="005D3B3B"/>
    <w:rsid w:val="005E74FF"/>
    <w:rsid w:val="00612DD1"/>
    <w:rsid w:val="00621C3F"/>
    <w:rsid w:val="006269F3"/>
    <w:rsid w:val="00633BC1"/>
    <w:rsid w:val="00647855"/>
    <w:rsid w:val="0068078E"/>
    <w:rsid w:val="006A080C"/>
    <w:rsid w:val="006B3FBE"/>
    <w:rsid w:val="006C08A7"/>
    <w:rsid w:val="006D41F8"/>
    <w:rsid w:val="006F2CF6"/>
    <w:rsid w:val="007201B1"/>
    <w:rsid w:val="007211DD"/>
    <w:rsid w:val="00790CEF"/>
    <w:rsid w:val="00791815"/>
    <w:rsid w:val="00796BB9"/>
    <w:rsid w:val="007A30E4"/>
    <w:rsid w:val="007B0D76"/>
    <w:rsid w:val="007B24D9"/>
    <w:rsid w:val="007D3AC7"/>
    <w:rsid w:val="007E1111"/>
    <w:rsid w:val="00800067"/>
    <w:rsid w:val="00801B75"/>
    <w:rsid w:val="00845DE9"/>
    <w:rsid w:val="00856A24"/>
    <w:rsid w:val="00866612"/>
    <w:rsid w:val="00883164"/>
    <w:rsid w:val="00883D37"/>
    <w:rsid w:val="00894803"/>
    <w:rsid w:val="008C2A36"/>
    <w:rsid w:val="008D25A4"/>
    <w:rsid w:val="008D7941"/>
    <w:rsid w:val="008E545C"/>
    <w:rsid w:val="00912481"/>
    <w:rsid w:val="00927F66"/>
    <w:rsid w:val="00947AF5"/>
    <w:rsid w:val="0097777D"/>
    <w:rsid w:val="00980330"/>
    <w:rsid w:val="009848D8"/>
    <w:rsid w:val="0099024D"/>
    <w:rsid w:val="00992B16"/>
    <w:rsid w:val="009F7626"/>
    <w:rsid w:val="00A3166E"/>
    <w:rsid w:val="00A50280"/>
    <w:rsid w:val="00A669CB"/>
    <w:rsid w:val="00A87280"/>
    <w:rsid w:val="00A928A6"/>
    <w:rsid w:val="00AA3575"/>
    <w:rsid w:val="00AA51D0"/>
    <w:rsid w:val="00AA55A0"/>
    <w:rsid w:val="00AB1760"/>
    <w:rsid w:val="00B0723D"/>
    <w:rsid w:val="00B1005D"/>
    <w:rsid w:val="00B16029"/>
    <w:rsid w:val="00B169CB"/>
    <w:rsid w:val="00B378B7"/>
    <w:rsid w:val="00B43DF8"/>
    <w:rsid w:val="00B57C2F"/>
    <w:rsid w:val="00B63140"/>
    <w:rsid w:val="00B91075"/>
    <w:rsid w:val="00B920F4"/>
    <w:rsid w:val="00B921B7"/>
    <w:rsid w:val="00B92B96"/>
    <w:rsid w:val="00BA0030"/>
    <w:rsid w:val="00BD5E81"/>
    <w:rsid w:val="00BE184C"/>
    <w:rsid w:val="00C036E0"/>
    <w:rsid w:val="00C44077"/>
    <w:rsid w:val="00CE40B4"/>
    <w:rsid w:val="00D20896"/>
    <w:rsid w:val="00D2200F"/>
    <w:rsid w:val="00D32C96"/>
    <w:rsid w:val="00D5652B"/>
    <w:rsid w:val="00D718AD"/>
    <w:rsid w:val="00D8499B"/>
    <w:rsid w:val="00D8570D"/>
    <w:rsid w:val="00D9178F"/>
    <w:rsid w:val="00D95791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536E9"/>
    <w:rsid w:val="00E60ACD"/>
    <w:rsid w:val="00E77CAD"/>
    <w:rsid w:val="00E80608"/>
    <w:rsid w:val="00EC0F01"/>
    <w:rsid w:val="00EE50C9"/>
    <w:rsid w:val="00EE560C"/>
    <w:rsid w:val="00F476BA"/>
    <w:rsid w:val="00F54AD6"/>
    <w:rsid w:val="00F95A15"/>
    <w:rsid w:val="00FA1191"/>
    <w:rsid w:val="00FA5F79"/>
    <w:rsid w:val="00FB1C0F"/>
    <w:rsid w:val="00FE249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utivedirector@psychology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17" ma:contentTypeDescription="Create a new document." ma:contentTypeScope="" ma:versionID="993fe1493433e45105657ae900fa07b8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08277d7b1f586acba34980d72a7a0f72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50C87-6DAE-4FAA-94E9-037D8078D2B0}">
  <ds:schemaRefs>
    <ds:schemaRef ds:uri="http://schemas.microsoft.com/office/2006/metadata/properties"/>
    <ds:schemaRef ds:uri="http://schemas.microsoft.com/office/infopath/2007/PartnerControls"/>
    <ds:schemaRef ds:uri="ae909276-e4f3-4c76-a9f7-701664e39883"/>
  </ds:schemaRefs>
</ds:datastoreItem>
</file>

<file path=customXml/itemProps2.xml><?xml version="1.0" encoding="utf-8"?>
<ds:datastoreItem xmlns:ds="http://schemas.openxmlformats.org/officeDocument/2006/customXml" ds:itemID="{C9A52E5D-AEDC-4B49-AAA2-3DCD59AE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78CCC-67CD-4C02-A2CF-745E8B2E3FB9}"/>
</file>

<file path=docProps/app.xml><?xml version="1.0" encoding="utf-8"?>
<Properties xmlns="http://schemas.openxmlformats.org/officeDocument/2006/extended-properties" xmlns:vt="http://schemas.openxmlformats.org/officeDocument/2006/docPropsVTypes">
  <Template>KT-Scholarship-Award-2016</Template>
  <TotalTime>80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Scholarship for Maori Research</vt:lpstr>
    </vt:vector>
  </TitlesOfParts>
  <Company>NZ Psychological Society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WK2N</dc:creator>
  <cp:lastModifiedBy>Veronica Pitt</cp:lastModifiedBy>
  <cp:revision>43</cp:revision>
  <cp:lastPrinted>2005-11-29T01:30:00Z</cp:lastPrinted>
  <dcterms:created xsi:type="dcterms:W3CDTF">2021-04-12T01:51:00Z</dcterms:created>
  <dcterms:modified xsi:type="dcterms:W3CDTF">2021-04-12T03:11:00Z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</Properties>
</file>