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0D87" w14:textId="32833383" w:rsidR="00516622" w:rsidRDefault="00364F01" w:rsidP="00DD0DFB">
      <w:pPr>
        <w:pStyle w:val="BodyText"/>
        <w:jc w:val="center"/>
        <w:rPr>
          <w:rFonts w:ascii="Modern" w:hAnsi="Modern"/>
          <w:sz w:val="28"/>
        </w:rPr>
      </w:pPr>
      <w:r>
        <w:rPr>
          <w:rFonts w:ascii="Modern" w:hAnsi="Modern"/>
          <w:noProof/>
          <w:sz w:val="28"/>
        </w:rPr>
        <w:drawing>
          <wp:inline distT="0" distB="0" distL="0" distR="0" wp14:anchorId="6E5C04D3" wp14:editId="5DFCD2B4">
            <wp:extent cx="2415540" cy="1324597"/>
            <wp:effectExtent l="0" t="0" r="381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ZPsS New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5377" cy="135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9ADCF" w14:textId="77777777" w:rsidR="00516622" w:rsidRDefault="00516622">
      <w:pPr>
        <w:pStyle w:val="BodyText"/>
        <w:jc w:val="center"/>
        <w:rPr>
          <w:rFonts w:ascii="Modern" w:hAnsi="Modern"/>
          <w:sz w:val="28"/>
        </w:rPr>
      </w:pPr>
    </w:p>
    <w:p w14:paraId="41CDE020" w14:textId="2A8171B2" w:rsidR="00516622" w:rsidRDefault="00516622">
      <w:pPr>
        <w:pStyle w:val="BodyText"/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i/>
          <w:sz w:val="28"/>
          <w:u w:val="single"/>
        </w:rPr>
        <w:t>Karahipi Tumuaki - President</w:t>
      </w:r>
      <w:r>
        <w:rPr>
          <w:b/>
          <w:i/>
          <w:sz w:val="28"/>
          <w:u w:val="single"/>
        </w:rPr>
        <w:t>’</w:t>
      </w:r>
      <w:r>
        <w:rPr>
          <w:rFonts w:ascii="Helvetica" w:hAnsi="Helvetica"/>
          <w:b/>
          <w:i/>
          <w:sz w:val="28"/>
          <w:u w:val="single"/>
        </w:rPr>
        <w:t xml:space="preserve">s Scholarship </w:t>
      </w:r>
      <w:r w:rsidR="004A2CB2">
        <w:rPr>
          <w:rFonts w:ascii="Helvetica" w:hAnsi="Helvetica"/>
          <w:b/>
          <w:i/>
          <w:sz w:val="28"/>
          <w:u w:val="single"/>
        </w:rPr>
        <w:t>2020</w:t>
      </w:r>
    </w:p>
    <w:p w14:paraId="121C041E" w14:textId="77777777" w:rsidR="00516622" w:rsidRDefault="00516622">
      <w:pPr>
        <w:pStyle w:val="BodyText"/>
        <w:rPr>
          <w:rFonts w:ascii="Helvetica" w:hAnsi="Helvetica"/>
          <w:sz w:val="28"/>
        </w:rPr>
      </w:pPr>
    </w:p>
    <w:p w14:paraId="57D6BA3B" w14:textId="77777777" w:rsidR="00516622" w:rsidRPr="004319B5" w:rsidRDefault="00516622">
      <w:pPr>
        <w:pStyle w:val="BodyText"/>
        <w:rPr>
          <w:rFonts w:ascii="Helvetica" w:hAnsi="Helvetica"/>
          <w:i/>
          <w:sz w:val="22"/>
        </w:rPr>
      </w:pPr>
      <w:r w:rsidRPr="004319B5">
        <w:rPr>
          <w:rFonts w:ascii="Helvetica" w:hAnsi="Helvetica"/>
          <w:i/>
          <w:sz w:val="22"/>
        </w:rPr>
        <w:t xml:space="preserve">Please complete all </w:t>
      </w:r>
      <w:r>
        <w:rPr>
          <w:rFonts w:ascii="Helvetica" w:hAnsi="Helvetica"/>
          <w:i/>
          <w:sz w:val="22"/>
        </w:rPr>
        <w:t>s</w:t>
      </w:r>
      <w:r w:rsidRPr="004319B5">
        <w:rPr>
          <w:rFonts w:ascii="Helvetica" w:hAnsi="Helvetica"/>
          <w:i/>
          <w:sz w:val="22"/>
        </w:rPr>
        <w:t>ections of the application form.</w:t>
      </w:r>
    </w:p>
    <w:p w14:paraId="63B34046" w14:textId="77777777" w:rsidR="00516622" w:rsidRDefault="00516622">
      <w:pPr>
        <w:pStyle w:val="BodyText"/>
        <w:rPr>
          <w:rFonts w:ascii="Helvetica" w:hAnsi="Helvetica"/>
          <w:sz w:val="28"/>
        </w:rPr>
      </w:pPr>
    </w:p>
    <w:p w14:paraId="6EB5AB46" w14:textId="77777777" w:rsidR="00516622" w:rsidRDefault="00516622">
      <w:pPr>
        <w:pStyle w:val="Body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Applicant Details</w:t>
      </w:r>
      <w:r>
        <w:rPr>
          <w:rFonts w:ascii="Helvetica" w:hAnsi="Helvetica"/>
        </w:rPr>
        <w:t>:</w:t>
      </w:r>
    </w:p>
    <w:p w14:paraId="4A788135" w14:textId="77777777" w:rsidR="00516622" w:rsidRDefault="00516622" w:rsidP="00BD5E81">
      <w:pPr>
        <w:pStyle w:val="BodyText"/>
        <w:ind w:left="567"/>
        <w:rPr>
          <w:rFonts w:ascii="Helvetica" w:hAnsi="Helvetica"/>
        </w:rPr>
      </w:pPr>
    </w:p>
    <w:p w14:paraId="0C01B3EF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38609DF5" w14:textId="77777777" w:rsidR="00516622" w:rsidRDefault="00516622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Family Name: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</w:p>
    <w:p w14:paraId="6D989A71" w14:textId="77777777" w:rsidR="00516622" w:rsidRDefault="00516622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269C41C" w14:textId="77777777" w:rsidR="00516622" w:rsidRPr="00BD5E81" w:rsidRDefault="00516622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First name/s:</w:t>
      </w:r>
    </w:p>
    <w:p w14:paraId="7E951EBD" w14:textId="77777777" w:rsidR="00516622" w:rsidRDefault="00516622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39C93E2F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Address:</w:t>
      </w:r>
    </w:p>
    <w:p w14:paraId="78635EEC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73D7960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2C66123F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62D6C178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Phone: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 xml:space="preserve"> 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>Email:</w:t>
      </w:r>
    </w:p>
    <w:p w14:paraId="63C8F67A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2FA49704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My cultural identity connections are:</w:t>
      </w:r>
    </w:p>
    <w:p w14:paraId="58422F1F" w14:textId="77777777" w:rsidR="00516622" w:rsidRDefault="00516622" w:rsidP="00F476BA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7E169AB7" w14:textId="77777777" w:rsidR="00516622" w:rsidRDefault="00516622" w:rsidP="00F476BA">
      <w:pPr>
        <w:pStyle w:val="BodyText"/>
        <w:rPr>
          <w:rFonts w:ascii="Helvetica" w:hAnsi="Helvetica"/>
          <w:sz w:val="20"/>
        </w:rPr>
      </w:pPr>
    </w:p>
    <w:p w14:paraId="443A523F" w14:textId="77777777" w:rsidR="00516622" w:rsidRDefault="00516622" w:rsidP="00F476BA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0C7206CB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0D7B4D4D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My iwi and hapu affiliations are:</w:t>
      </w:r>
    </w:p>
    <w:p w14:paraId="4E513540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C74AD85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433195EB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6051209A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235C91AF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University enrolled at:</w:t>
      </w:r>
    </w:p>
    <w:p w14:paraId="314DA2F8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0A71C702" w14:textId="77777777" w:rsidR="00516622" w:rsidRDefault="00516622" w:rsidP="00E04C06">
      <w:pPr>
        <w:pStyle w:val="BodyText"/>
        <w:spacing w:line="360" w:lineRule="auto"/>
        <w:rPr>
          <w:rFonts w:ascii="Helvetica" w:hAnsi="Helvetica"/>
          <w:sz w:val="20"/>
        </w:rPr>
      </w:pPr>
    </w:p>
    <w:p w14:paraId="49EC5312" w14:textId="77777777" w:rsidR="00516622" w:rsidRDefault="00516622" w:rsidP="00E04C06">
      <w:pPr>
        <w:pStyle w:val="BodyText"/>
        <w:spacing w:line="360" w:lineRule="auto"/>
        <w:rPr>
          <w:rFonts w:ascii="Helvetica" w:hAnsi="Helvetica"/>
          <w:sz w:val="20"/>
        </w:rPr>
      </w:pPr>
    </w:p>
    <w:p w14:paraId="0A3BADFD" w14:textId="77777777" w:rsidR="00516622" w:rsidRPr="00BD5E81" w:rsidRDefault="00516622" w:rsidP="00E04C06">
      <w:pPr>
        <w:pStyle w:val="BodyText"/>
        <w:spacing w:line="360" w:lineRule="auto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 xml:space="preserve">I am enrolled in the following Degree/Programme of study: </w:t>
      </w:r>
    </w:p>
    <w:p w14:paraId="2E8E6B39" w14:textId="60112FE8" w:rsidR="00516622" w:rsidRDefault="00052702" w:rsidP="00A928A6">
      <w:pPr>
        <w:numPr>
          <w:ilvl w:val="0"/>
          <w:numId w:val="21"/>
        </w:numPr>
        <w:tabs>
          <w:tab w:val="left" w:pos="1276"/>
        </w:tabs>
        <w:jc w:val="both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E32BA" wp14:editId="639CC85C">
                <wp:simplePos x="0" y="0"/>
                <wp:positionH relativeFrom="column">
                  <wp:posOffset>5939155</wp:posOffset>
                </wp:positionH>
                <wp:positionV relativeFrom="paragraph">
                  <wp:posOffset>39370</wp:posOffset>
                </wp:positionV>
                <wp:extent cx="152400" cy="146685"/>
                <wp:effectExtent l="5080" t="10795" r="13970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F7DEE" id="Rectangle 2" o:spid="_x0000_s1026" style="position:absolute;margin-left:467.65pt;margin-top:3.1pt;width:12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yyIA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"/>
            </w:pict>
          </mc:Fallback>
        </mc:AlternateContent>
      </w:r>
      <w:r w:rsidR="001A71DE" w:rsidRPr="00BD5E81">
        <w:rPr>
          <w:rFonts w:ascii="Helvetica" w:hAnsi="Helvetica"/>
          <w:sz w:val="22"/>
        </w:rPr>
        <w:t>Master’s degree in psychology</w:t>
      </w:r>
      <w:r w:rsidR="00516622" w:rsidRPr="00BD5E81">
        <w:rPr>
          <w:rFonts w:ascii="Helvetica" w:hAnsi="Helvetica"/>
          <w:sz w:val="22"/>
        </w:rPr>
        <w:t xml:space="preserve"> </w:t>
      </w:r>
    </w:p>
    <w:p w14:paraId="28B438E8" w14:textId="77777777" w:rsidR="00516622" w:rsidRPr="00BD5E81" w:rsidRDefault="00516622" w:rsidP="00A928A6">
      <w:pPr>
        <w:tabs>
          <w:tab w:val="left" w:pos="1276"/>
        </w:tabs>
        <w:jc w:val="both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 xml:space="preserve"> 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 xml:space="preserve"> </w:t>
      </w:r>
    </w:p>
    <w:p w14:paraId="24F7F5E6" w14:textId="3EC8987B" w:rsidR="00516622" w:rsidRDefault="00052702" w:rsidP="00A928A6">
      <w:pPr>
        <w:numPr>
          <w:ilvl w:val="0"/>
          <w:numId w:val="21"/>
        </w:numPr>
        <w:tabs>
          <w:tab w:val="left" w:pos="1276"/>
        </w:tabs>
        <w:jc w:val="both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BF5382" wp14:editId="16F34CCA">
                <wp:simplePos x="0" y="0"/>
                <wp:positionH relativeFrom="column">
                  <wp:posOffset>5939155</wp:posOffset>
                </wp:positionH>
                <wp:positionV relativeFrom="paragraph">
                  <wp:posOffset>15240</wp:posOffset>
                </wp:positionV>
                <wp:extent cx="152400" cy="146685"/>
                <wp:effectExtent l="5080" t="5715" r="1397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201D" id="Rectangle 3" o:spid="_x0000_s1026" style="position:absolute;margin-left:467.65pt;margin-top:1.2pt;width:12pt;height:1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z1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"/>
            </w:pict>
          </mc:Fallback>
        </mc:AlternateContent>
      </w:r>
      <w:r w:rsidR="00516622" w:rsidRPr="00A928A6">
        <w:rPr>
          <w:rFonts w:ascii="Helvetica" w:hAnsi="Helvetica"/>
          <w:sz w:val="22"/>
        </w:rPr>
        <w:t xml:space="preserve">Doctoral </w:t>
      </w:r>
      <w:r w:rsidR="001A71DE">
        <w:rPr>
          <w:rFonts w:ascii="Helvetica" w:hAnsi="Helvetica"/>
          <w:sz w:val="22"/>
        </w:rPr>
        <w:t>d</w:t>
      </w:r>
      <w:r w:rsidR="00516622" w:rsidRPr="00A928A6">
        <w:rPr>
          <w:rFonts w:ascii="Helvetica" w:hAnsi="Helvetica"/>
          <w:sz w:val="22"/>
        </w:rPr>
        <w:t xml:space="preserve">egree (e.g. PhD or DClinPsy) </w:t>
      </w:r>
    </w:p>
    <w:p w14:paraId="57A13552" w14:textId="77777777" w:rsidR="00516622" w:rsidRPr="00A928A6" w:rsidRDefault="00516622" w:rsidP="00A928A6">
      <w:pPr>
        <w:tabs>
          <w:tab w:val="left" w:pos="1276"/>
        </w:tabs>
        <w:jc w:val="both"/>
        <w:rPr>
          <w:rFonts w:ascii="Helvetica" w:hAnsi="Helvetica"/>
          <w:sz w:val="22"/>
        </w:rPr>
      </w:pPr>
    </w:p>
    <w:p w14:paraId="5E87708A" w14:textId="77777777" w:rsidR="00516622" w:rsidRDefault="00052702" w:rsidP="00A928A6">
      <w:pPr>
        <w:numPr>
          <w:ilvl w:val="0"/>
          <w:numId w:val="21"/>
        </w:numPr>
        <w:tabs>
          <w:tab w:val="left" w:pos="1276"/>
        </w:tabs>
        <w:jc w:val="both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D59B75" wp14:editId="33B98237">
                <wp:simplePos x="0" y="0"/>
                <wp:positionH relativeFrom="column">
                  <wp:posOffset>5939155</wp:posOffset>
                </wp:positionH>
                <wp:positionV relativeFrom="paragraph">
                  <wp:posOffset>21590</wp:posOffset>
                </wp:positionV>
                <wp:extent cx="152400" cy="160020"/>
                <wp:effectExtent l="5080" t="12065" r="13970" b="889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CC7A6" id="Rectangle 4" o:spid="_x0000_s1026" style="position:absolute;margin-left:467.65pt;margin-top:1.7pt;width:12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"/>
            </w:pict>
          </mc:Fallback>
        </mc:AlternateContent>
      </w:r>
      <w:r w:rsidR="00516622" w:rsidRPr="00BD5E81">
        <w:rPr>
          <w:rFonts w:ascii="Helvetica" w:hAnsi="Helvetica"/>
          <w:sz w:val="22"/>
        </w:rPr>
        <w:t xml:space="preserve">Postgraduate Diploma programme that is a direct pathway to registration as a psychologist </w:t>
      </w:r>
    </w:p>
    <w:p w14:paraId="0CF5519A" w14:textId="77777777" w:rsidR="00516622" w:rsidRPr="00BD5E81" w:rsidRDefault="00516622" w:rsidP="00A928A6">
      <w:pPr>
        <w:tabs>
          <w:tab w:val="left" w:pos="1276"/>
        </w:tabs>
        <w:jc w:val="both"/>
        <w:rPr>
          <w:rFonts w:ascii="Helvetica" w:hAnsi="Helvetica"/>
          <w:sz w:val="22"/>
        </w:rPr>
      </w:pPr>
    </w:p>
    <w:p w14:paraId="3A4830E6" w14:textId="77777777" w:rsidR="00516622" w:rsidRPr="00BD5E81" w:rsidRDefault="00052702" w:rsidP="00A928A6">
      <w:pPr>
        <w:numPr>
          <w:ilvl w:val="0"/>
          <w:numId w:val="21"/>
        </w:numPr>
        <w:tabs>
          <w:tab w:val="left" w:pos="1276"/>
        </w:tabs>
        <w:jc w:val="both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C53FFC" wp14:editId="203495BE">
                <wp:simplePos x="0" y="0"/>
                <wp:positionH relativeFrom="column">
                  <wp:posOffset>5939155</wp:posOffset>
                </wp:positionH>
                <wp:positionV relativeFrom="paragraph">
                  <wp:posOffset>68580</wp:posOffset>
                </wp:positionV>
                <wp:extent cx="152400" cy="160020"/>
                <wp:effectExtent l="5080" t="11430" r="13970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A95C" id="Rectangle 5" o:spid="_x0000_s1026" style="position:absolute;margin-left:467.65pt;margin-top:5.4pt;width:12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pYHwIAADs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"/>
            </w:pict>
          </mc:Fallback>
        </mc:AlternateContent>
      </w:r>
      <w:r w:rsidR="00516622" w:rsidRPr="00BD5E81">
        <w:rPr>
          <w:rFonts w:ascii="Helvetica" w:hAnsi="Helvetica"/>
          <w:sz w:val="22"/>
        </w:rPr>
        <w:t>App</w:t>
      </w:r>
      <w:r w:rsidR="002B5664">
        <w:rPr>
          <w:rFonts w:ascii="Helvetica" w:hAnsi="Helvetica"/>
          <w:sz w:val="22"/>
        </w:rPr>
        <w:t xml:space="preserve">roved supervision pathway that </w:t>
      </w:r>
      <w:r w:rsidR="00516622" w:rsidRPr="00BD5E81">
        <w:rPr>
          <w:rFonts w:ascii="Helvetica" w:hAnsi="Helvetica"/>
          <w:sz w:val="22"/>
        </w:rPr>
        <w:t xml:space="preserve">leads to registration as a psychologist </w:t>
      </w:r>
      <w:r w:rsidR="00516622">
        <w:rPr>
          <w:rFonts w:ascii="Helvetica" w:hAnsi="Helvetica"/>
          <w:sz w:val="22"/>
        </w:rPr>
        <w:tab/>
      </w:r>
      <w:r w:rsidR="00516622">
        <w:rPr>
          <w:rFonts w:ascii="Helvetica" w:hAnsi="Helvetica"/>
          <w:sz w:val="22"/>
        </w:rPr>
        <w:tab/>
      </w:r>
    </w:p>
    <w:p w14:paraId="7E88CAFB" w14:textId="586570E9" w:rsidR="00516622" w:rsidRPr="00BD5E81" w:rsidRDefault="00516622" w:rsidP="00A928A6">
      <w:pPr>
        <w:tabs>
          <w:tab w:val="left" w:pos="1276"/>
        </w:tabs>
        <w:jc w:val="both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ab/>
        <w:t>(i.e., Defence, Department of Corrections)</w:t>
      </w:r>
    </w:p>
    <w:p w14:paraId="60E000CF" w14:textId="77777777" w:rsidR="00516622" w:rsidRDefault="00516622" w:rsidP="00A928A6">
      <w:pPr>
        <w:pStyle w:val="BodyText"/>
        <w:rPr>
          <w:rFonts w:ascii="Helvetica" w:hAnsi="Helvetica"/>
          <w:sz w:val="20"/>
        </w:rPr>
      </w:pPr>
    </w:p>
    <w:p w14:paraId="0C8BE855" w14:textId="77777777" w:rsidR="00516622" w:rsidRDefault="00516622"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6E5CC444" w14:textId="77777777" w:rsidR="00516622" w:rsidRDefault="00516622" w:rsidP="00080F86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Helvetica" w:hAnsi="Helvetica"/>
          <w:b/>
          <w:sz w:val="22"/>
          <w:lang w:eastAsia="en-US"/>
        </w:rPr>
      </w:pPr>
    </w:p>
    <w:p w14:paraId="77E2582A" w14:textId="77777777" w:rsidR="00516622" w:rsidRDefault="00516622" w:rsidP="005C5A42">
      <w:pPr>
        <w:pStyle w:val="Body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br w:type="page"/>
      </w:r>
      <w:r w:rsidRPr="00B91075">
        <w:rPr>
          <w:rFonts w:ascii="Helvetica" w:hAnsi="Helvetica"/>
          <w:b/>
          <w:u w:val="single"/>
        </w:rPr>
        <w:lastRenderedPageBreak/>
        <w:t xml:space="preserve">Research </w:t>
      </w:r>
      <w:r>
        <w:rPr>
          <w:rFonts w:ascii="Helvetica" w:hAnsi="Helvetica"/>
          <w:b/>
          <w:u w:val="single"/>
        </w:rPr>
        <w:t>Information</w:t>
      </w:r>
      <w:r>
        <w:rPr>
          <w:rFonts w:ascii="Helvetica" w:hAnsi="Helvetica"/>
          <w:b/>
        </w:rPr>
        <w:t xml:space="preserve">  </w:t>
      </w:r>
      <w:r>
        <w:rPr>
          <w:rFonts w:ascii="Helvetica" w:hAnsi="Helvetica"/>
          <w:i/>
          <w:sz w:val="22"/>
        </w:rPr>
        <w:t>(</w:t>
      </w:r>
      <w:r>
        <w:rPr>
          <w:rFonts w:ascii="Helvetica" w:hAnsi="Helvetica"/>
          <w:b/>
          <w:i/>
          <w:sz w:val="22"/>
        </w:rPr>
        <w:t>must be typewritten</w:t>
      </w:r>
      <w:r>
        <w:rPr>
          <w:rFonts w:ascii="Helvetica" w:hAnsi="Helvetica"/>
          <w:i/>
          <w:sz w:val="22"/>
        </w:rPr>
        <w:t>)</w:t>
      </w:r>
    </w:p>
    <w:p w14:paraId="415D4003" w14:textId="77777777" w:rsidR="00516622" w:rsidRDefault="00516622" w:rsidP="005C5A42">
      <w:pPr>
        <w:pStyle w:val="BodyText"/>
        <w:tabs>
          <w:tab w:val="left" w:pos="567"/>
        </w:tabs>
        <w:rPr>
          <w:rFonts w:ascii="Helvetica" w:hAnsi="Helvetica"/>
          <w:b/>
          <w:u w:val="single"/>
        </w:rPr>
      </w:pPr>
    </w:p>
    <w:p w14:paraId="316D9D90" w14:textId="77777777" w:rsidR="00516622" w:rsidRPr="005C5A42" w:rsidRDefault="00516622" w:rsidP="005C5A42">
      <w:pPr>
        <w:pStyle w:val="BodyText"/>
        <w:tabs>
          <w:tab w:val="left" w:pos="567"/>
        </w:tabs>
        <w:rPr>
          <w:rFonts w:ascii="Helvetica" w:hAnsi="Helvetica"/>
          <w:b/>
          <w:u w:val="single"/>
        </w:rPr>
      </w:pPr>
    </w:p>
    <w:p w14:paraId="55427B6C" w14:textId="77777777" w:rsidR="00516622" w:rsidRPr="005C5A42" w:rsidRDefault="00B63140" w:rsidP="00B63140">
      <w:pPr>
        <w:pStyle w:val="BodyText"/>
        <w:numPr>
          <w:ilvl w:val="0"/>
          <w:numId w:val="23"/>
        </w:numPr>
        <w:tabs>
          <w:tab w:val="clear" w:pos="1146"/>
          <w:tab w:val="left" w:pos="567"/>
          <w:tab w:val="num" w:pos="927"/>
          <w:tab w:val="left" w:pos="1020"/>
        </w:tabs>
        <w:ind w:left="92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Attach a short summary (1 page</w:t>
      </w:r>
      <w:r w:rsidR="00516622" w:rsidRPr="005C5A42">
        <w:rPr>
          <w:rFonts w:ascii="Helvetica" w:hAnsi="Helvetica"/>
          <w:sz w:val="22"/>
        </w:rPr>
        <w:t>) that describes how your research supports Māori aspirations and development in psychology and the community</w:t>
      </w:r>
    </w:p>
    <w:p w14:paraId="7285BD77" w14:textId="77777777" w:rsidR="00516622" w:rsidRDefault="00516622" w:rsidP="00883D37">
      <w:pPr>
        <w:pStyle w:val="BodyText"/>
        <w:tabs>
          <w:tab w:val="left" w:pos="567"/>
          <w:tab w:val="left" w:pos="1020"/>
        </w:tabs>
        <w:ind w:left="567"/>
        <w:rPr>
          <w:rFonts w:ascii="Helvetica" w:hAnsi="Helvetica"/>
          <w:sz w:val="22"/>
        </w:rPr>
      </w:pPr>
    </w:p>
    <w:p w14:paraId="0FC27944" w14:textId="77777777" w:rsidR="00516622" w:rsidRDefault="00516622" w:rsidP="00B63140">
      <w:pPr>
        <w:pStyle w:val="BodyText"/>
        <w:numPr>
          <w:ilvl w:val="0"/>
          <w:numId w:val="23"/>
        </w:numPr>
        <w:tabs>
          <w:tab w:val="clear" w:pos="1146"/>
          <w:tab w:val="left" w:pos="567"/>
          <w:tab w:val="num" w:pos="927"/>
          <w:tab w:val="left" w:pos="1020"/>
        </w:tabs>
        <w:ind w:left="92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Provide an abstract that includes your research to</w:t>
      </w:r>
      <w:r w:rsidR="00B63140">
        <w:rPr>
          <w:rFonts w:ascii="Helvetica" w:hAnsi="Helvetica"/>
          <w:sz w:val="22"/>
        </w:rPr>
        <w:t xml:space="preserve">pic, research question that informs </w:t>
      </w:r>
      <w:r>
        <w:rPr>
          <w:rFonts w:ascii="Helvetica" w:hAnsi="Helvetica"/>
          <w:sz w:val="22"/>
        </w:rPr>
        <w:t>your research (if you have completed a Masters, or Doctorate in the previous year, we would still like to read your abstract).</w:t>
      </w:r>
    </w:p>
    <w:p w14:paraId="32B2E312" w14:textId="77777777" w:rsidR="00516622" w:rsidRDefault="00516622" w:rsidP="00883D37">
      <w:pPr>
        <w:pStyle w:val="BodyText"/>
        <w:tabs>
          <w:tab w:val="left" w:pos="567"/>
          <w:tab w:val="left" w:pos="1020"/>
        </w:tabs>
        <w:ind w:left="567"/>
        <w:rPr>
          <w:rFonts w:ascii="Helvetica" w:hAnsi="Helvetica"/>
          <w:sz w:val="22"/>
        </w:rPr>
      </w:pPr>
    </w:p>
    <w:p w14:paraId="13BDFA51" w14:textId="77777777" w:rsidR="00516622" w:rsidRDefault="00516622" w:rsidP="00883D37">
      <w:pPr>
        <w:pStyle w:val="BodyText"/>
        <w:numPr>
          <w:ilvl w:val="0"/>
          <w:numId w:val="23"/>
        </w:numPr>
        <w:tabs>
          <w:tab w:val="clear" w:pos="1146"/>
          <w:tab w:val="left" w:pos="567"/>
          <w:tab w:val="num" w:pos="927"/>
          <w:tab w:val="left" w:pos="1020"/>
        </w:tabs>
        <w:ind w:left="92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For those applicants who are applying under the supervision pathway please provide a description of your workplace and what your</w:t>
      </w:r>
      <w:r w:rsidR="002B5664">
        <w:rPr>
          <w:rFonts w:ascii="Helvetica" w:hAnsi="Helvetica"/>
          <w:sz w:val="22"/>
        </w:rPr>
        <w:t xml:space="preserve"> work involves.  In particular, </w:t>
      </w:r>
      <w:r>
        <w:rPr>
          <w:rFonts w:ascii="Helvetica" w:hAnsi="Helvetica"/>
          <w:sz w:val="22"/>
        </w:rPr>
        <w:t>the ways in which your work contributes to Maori development.</w:t>
      </w:r>
    </w:p>
    <w:p w14:paraId="7A38A18E" w14:textId="77777777" w:rsidR="00516622" w:rsidRDefault="00516622" w:rsidP="005C5A42">
      <w:pPr>
        <w:pStyle w:val="ListParagraph"/>
        <w:rPr>
          <w:rFonts w:ascii="Helvetica" w:hAnsi="Helvetica"/>
          <w:sz w:val="22"/>
        </w:rPr>
      </w:pPr>
    </w:p>
    <w:p w14:paraId="699AC443" w14:textId="77777777" w:rsidR="00516622" w:rsidRDefault="00516622" w:rsidP="005C5A42">
      <w:pPr>
        <w:pStyle w:val="BodyText"/>
        <w:tabs>
          <w:tab w:val="left" w:pos="567"/>
          <w:tab w:val="left" w:pos="1020"/>
        </w:tabs>
        <w:jc w:val="left"/>
        <w:rPr>
          <w:rFonts w:ascii="Helvetica" w:hAnsi="Helvetica"/>
          <w:sz w:val="22"/>
        </w:rPr>
      </w:pPr>
    </w:p>
    <w:p w14:paraId="71682BF5" w14:textId="77777777" w:rsidR="00516622" w:rsidRDefault="00516622" w:rsidP="00080F86">
      <w:pPr>
        <w:pStyle w:val="BodyText"/>
        <w:tabs>
          <w:tab w:val="left" w:pos="567"/>
          <w:tab w:val="left" w:pos="1020"/>
        </w:tabs>
        <w:jc w:val="left"/>
        <w:rPr>
          <w:rFonts w:ascii="Helvetica" w:hAnsi="Helvetica"/>
          <w:sz w:val="22"/>
        </w:rPr>
      </w:pPr>
    </w:p>
    <w:p w14:paraId="446B4C3E" w14:textId="77777777" w:rsidR="00516622" w:rsidRDefault="00516622">
      <w:pPr>
        <w:pStyle w:val="BodyText"/>
        <w:numPr>
          <w:ilvl w:val="0"/>
          <w:numId w:val="10"/>
        </w:numPr>
        <w:tabs>
          <w:tab w:val="clear" w:pos="720"/>
          <w:tab w:val="num" w:pos="426"/>
        </w:tabs>
        <w:ind w:left="567" w:hanging="567"/>
        <w:rPr>
          <w:rFonts w:ascii="Helvetica" w:hAnsi="Helvetica"/>
          <w:b/>
          <w:u w:val="single"/>
        </w:rPr>
      </w:pPr>
      <w:r w:rsidRPr="00B91075">
        <w:rPr>
          <w:rFonts w:ascii="Helvetica" w:hAnsi="Helvetica"/>
          <w:b/>
          <w:u w:val="single"/>
        </w:rPr>
        <w:t>Records and References</w:t>
      </w:r>
      <w:r>
        <w:rPr>
          <w:rFonts w:ascii="Helvetica" w:hAnsi="Helvetica"/>
          <w:b/>
          <w:u w:val="single"/>
        </w:rPr>
        <w:t xml:space="preserve">  </w:t>
      </w:r>
    </w:p>
    <w:p w14:paraId="6358B246" w14:textId="77777777" w:rsidR="00516622" w:rsidRDefault="00516622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5CBC19C5" w14:textId="77777777" w:rsidR="00516622" w:rsidRPr="005C5A42" w:rsidRDefault="00516622">
      <w:pPr>
        <w:pStyle w:val="BodyText"/>
        <w:tabs>
          <w:tab w:val="left" w:pos="567"/>
        </w:tabs>
        <w:ind w:firstLine="426"/>
        <w:rPr>
          <w:rFonts w:ascii="Helvetica" w:hAnsi="Helvetica"/>
          <w:i/>
          <w:sz w:val="22"/>
        </w:rPr>
      </w:pPr>
      <w:r w:rsidRPr="005C5A42">
        <w:rPr>
          <w:rFonts w:ascii="Helvetica" w:hAnsi="Helvetica"/>
          <w:i/>
          <w:sz w:val="22"/>
        </w:rPr>
        <w:t>Please attach the following with your application:</w:t>
      </w:r>
    </w:p>
    <w:p w14:paraId="37357B73" w14:textId="77777777" w:rsidR="00516622" w:rsidRDefault="00516622">
      <w:pPr>
        <w:pStyle w:val="BodyText"/>
        <w:tabs>
          <w:tab w:val="left" w:pos="567"/>
        </w:tabs>
        <w:ind w:firstLine="426"/>
        <w:rPr>
          <w:rFonts w:ascii="Helvetica" w:hAnsi="Helvetica"/>
          <w:sz w:val="22"/>
        </w:rPr>
      </w:pPr>
    </w:p>
    <w:p w14:paraId="19CDBF4D" w14:textId="77777777" w:rsidR="00516622" w:rsidRDefault="00516622">
      <w:pPr>
        <w:pStyle w:val="BodyText"/>
        <w:tabs>
          <w:tab w:val="left" w:pos="567"/>
        </w:tabs>
        <w:ind w:firstLine="426"/>
        <w:jc w:val="left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Current Curriculum Vitae</w:t>
      </w:r>
    </w:p>
    <w:p w14:paraId="05309C42" w14:textId="77777777" w:rsidR="00516622" w:rsidRDefault="00516622">
      <w:pPr>
        <w:pStyle w:val="BodyText"/>
        <w:tabs>
          <w:tab w:val="left" w:pos="567"/>
        </w:tabs>
        <w:ind w:firstLine="426"/>
        <w:jc w:val="left"/>
        <w:rPr>
          <w:rFonts w:ascii="Helvetica" w:hAnsi="Helvetica"/>
          <w:b/>
          <w:sz w:val="22"/>
        </w:rPr>
      </w:pPr>
    </w:p>
    <w:p w14:paraId="34E734B1" w14:textId="77777777" w:rsidR="00516622" w:rsidRDefault="00516622">
      <w:pPr>
        <w:pStyle w:val="BodyText"/>
        <w:tabs>
          <w:tab w:val="left" w:pos="567"/>
        </w:tabs>
        <w:ind w:firstLine="426"/>
        <w:jc w:val="left"/>
        <w:rPr>
          <w:rFonts w:ascii="Helvetica" w:hAnsi="Helvetica"/>
          <w:b/>
          <w:sz w:val="22"/>
        </w:rPr>
      </w:pPr>
    </w:p>
    <w:p w14:paraId="24DD444B" w14:textId="77777777" w:rsidR="00516622" w:rsidRDefault="00516622">
      <w:pPr>
        <w:pStyle w:val="BodyText"/>
        <w:tabs>
          <w:tab w:val="left" w:pos="567"/>
        </w:tabs>
        <w:ind w:firstLine="426"/>
        <w:jc w:val="left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Academic record:</w:t>
      </w:r>
      <w:r>
        <w:rPr>
          <w:rFonts w:ascii="Helvetica" w:hAnsi="Helvetica"/>
          <w:sz w:val="22"/>
        </w:rPr>
        <w:t xml:space="preserve">  </w:t>
      </w:r>
    </w:p>
    <w:p w14:paraId="5791AA7D" w14:textId="77777777" w:rsidR="00516622" w:rsidRDefault="00516622">
      <w:pPr>
        <w:pStyle w:val="BodyText"/>
        <w:tabs>
          <w:tab w:val="left" w:pos="567"/>
        </w:tabs>
        <w:ind w:firstLine="426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An official transcript of your University record</w:t>
      </w:r>
      <w:r>
        <w:rPr>
          <w:rStyle w:val="FootnoteReference"/>
          <w:rFonts w:ascii="Helvetica" w:hAnsi="Helvetica"/>
          <w:sz w:val="22"/>
        </w:rPr>
        <w:footnoteReference w:id="1"/>
      </w:r>
    </w:p>
    <w:p w14:paraId="0A4674ED" w14:textId="77777777" w:rsidR="00516622" w:rsidRDefault="00516622">
      <w:pPr>
        <w:pStyle w:val="BodyText"/>
        <w:tabs>
          <w:tab w:val="left" w:pos="567"/>
        </w:tabs>
        <w:ind w:firstLine="426"/>
        <w:jc w:val="left"/>
        <w:rPr>
          <w:rFonts w:ascii="Helvetica" w:hAnsi="Helvetica"/>
          <w:sz w:val="22"/>
        </w:rPr>
      </w:pPr>
    </w:p>
    <w:p w14:paraId="4C0050B5" w14:textId="77777777" w:rsidR="00516622" w:rsidRDefault="00516622">
      <w:pPr>
        <w:pStyle w:val="BodyText"/>
        <w:numPr>
          <w:ilvl w:val="12"/>
          <w:numId w:val="0"/>
        </w:numPr>
        <w:ind w:right="-143" w:firstLine="426"/>
        <w:jc w:val="left"/>
        <w:rPr>
          <w:rFonts w:ascii="Helvetica" w:hAnsi="Helvetica"/>
          <w:b/>
          <w:sz w:val="22"/>
        </w:rPr>
      </w:pPr>
    </w:p>
    <w:p w14:paraId="43251AD4" w14:textId="77777777" w:rsidR="00516622" w:rsidRDefault="00516622">
      <w:pPr>
        <w:pStyle w:val="BodyText"/>
        <w:ind w:left="426" w:right="-143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Proof of Enrolment</w:t>
      </w:r>
      <w:r>
        <w:rPr>
          <w:rFonts w:ascii="Helvetica" w:hAnsi="Helvetica"/>
          <w:sz w:val="22"/>
        </w:rPr>
        <w:t>:</w:t>
      </w:r>
    </w:p>
    <w:p w14:paraId="01830026" w14:textId="77777777" w:rsidR="00516622" w:rsidRDefault="00516622">
      <w:pPr>
        <w:pStyle w:val="BodyText"/>
        <w:ind w:left="426" w:right="-143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 signed statement from the University to verify your enrolment</w:t>
      </w:r>
      <w:r>
        <w:rPr>
          <w:sz w:val="22"/>
        </w:rPr>
        <w:t xml:space="preserve"> </w:t>
      </w:r>
      <w:r>
        <w:rPr>
          <w:rFonts w:ascii="Helvetica" w:hAnsi="Helvetica"/>
          <w:sz w:val="22"/>
        </w:rPr>
        <w:t>in a research degree Applicants in the supervision pathway should provide a letter from your site supervisor and/or a copy of your intern/trainee New Zealand Psychologists Board registration certificate.</w:t>
      </w:r>
    </w:p>
    <w:p w14:paraId="19A97013" w14:textId="77777777" w:rsidR="00516622" w:rsidRDefault="00516622">
      <w:pPr>
        <w:pStyle w:val="BodyText"/>
        <w:ind w:left="426" w:right="-143"/>
        <w:rPr>
          <w:rFonts w:ascii="Helvetica" w:hAnsi="Helvetica"/>
          <w:sz w:val="22"/>
        </w:rPr>
      </w:pPr>
    </w:p>
    <w:p w14:paraId="143D3A36" w14:textId="77777777" w:rsidR="00516622" w:rsidRDefault="00516622">
      <w:pPr>
        <w:pStyle w:val="BodyText"/>
        <w:numPr>
          <w:ilvl w:val="12"/>
          <w:numId w:val="0"/>
        </w:numPr>
        <w:ind w:firstLine="426"/>
        <w:rPr>
          <w:rFonts w:ascii="Helvetica" w:hAnsi="Helvetica"/>
          <w:b/>
          <w:sz w:val="22"/>
        </w:rPr>
      </w:pPr>
    </w:p>
    <w:p w14:paraId="0BEED62A" w14:textId="77777777" w:rsidR="00516622" w:rsidRDefault="00516622">
      <w:pPr>
        <w:pStyle w:val="BodyText"/>
        <w:ind w:firstLine="426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References:</w:t>
      </w:r>
    </w:p>
    <w:p w14:paraId="649ACF5A" w14:textId="77777777" w:rsidR="00516622" w:rsidRDefault="00516622">
      <w:pPr>
        <w:pStyle w:val="BodyText"/>
        <w:ind w:firstLine="426"/>
        <w:rPr>
          <w:rFonts w:ascii="Helvetica" w:hAnsi="Helvetica"/>
          <w:b/>
          <w:sz w:val="22"/>
        </w:rPr>
      </w:pPr>
    </w:p>
    <w:p w14:paraId="221199D5" w14:textId="2EB8CD98" w:rsidR="00516622" w:rsidRPr="00B63140" w:rsidRDefault="00516622" w:rsidP="00B63140">
      <w:pPr>
        <w:pStyle w:val="BodyText"/>
        <w:numPr>
          <w:ilvl w:val="0"/>
          <w:numId w:val="26"/>
        </w:numPr>
        <w:tabs>
          <w:tab w:val="left" w:pos="567"/>
          <w:tab w:val="left" w:pos="1020"/>
        </w:tabs>
        <w:spacing w:before="240"/>
        <w:rPr>
          <w:rFonts w:ascii="Helvetica" w:hAnsi="Helvetica"/>
          <w:sz w:val="22"/>
        </w:rPr>
      </w:pPr>
      <w:r w:rsidRPr="00B63140">
        <w:rPr>
          <w:rFonts w:ascii="Helvetica" w:hAnsi="Helvetica"/>
          <w:sz w:val="22"/>
        </w:rPr>
        <w:t xml:space="preserve">Name and contact details of </w:t>
      </w:r>
      <w:r w:rsidR="00A3166E" w:rsidRPr="00B63140">
        <w:rPr>
          <w:rFonts w:ascii="Helvetica" w:hAnsi="Helvetica"/>
          <w:sz w:val="22"/>
        </w:rPr>
        <w:t>your research</w:t>
      </w:r>
      <w:r w:rsidRPr="00B63140">
        <w:rPr>
          <w:rFonts w:ascii="Helvetica" w:hAnsi="Helvetica"/>
          <w:sz w:val="22"/>
        </w:rPr>
        <w:t xml:space="preserve"> or practice supervisor </w:t>
      </w:r>
    </w:p>
    <w:p w14:paraId="1847525A" w14:textId="77777777" w:rsidR="00516622" w:rsidRDefault="00516622" w:rsidP="00B63140">
      <w:pPr>
        <w:pStyle w:val="BodyText"/>
        <w:numPr>
          <w:ilvl w:val="12"/>
          <w:numId w:val="0"/>
        </w:numPr>
        <w:spacing w:before="240"/>
        <w:ind w:left="327"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Supervisor’s Name:</w:t>
      </w:r>
      <w:r>
        <w:rPr>
          <w:rFonts w:ascii="Helvetica" w:hAnsi="Helvetica"/>
          <w:sz w:val="22"/>
        </w:rPr>
        <w:tab/>
      </w:r>
    </w:p>
    <w:p w14:paraId="032F1599" w14:textId="77777777" w:rsidR="00516622" w:rsidRDefault="00516622" w:rsidP="00B63140">
      <w:pPr>
        <w:pStyle w:val="BodyText"/>
        <w:numPr>
          <w:ilvl w:val="12"/>
          <w:numId w:val="0"/>
        </w:numPr>
        <w:spacing w:before="240"/>
        <w:ind w:left="1047" w:firstLine="393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----------------------------------------------------------------------------------------------------</w:t>
      </w:r>
    </w:p>
    <w:p w14:paraId="405C4C53" w14:textId="77777777" w:rsidR="00516622" w:rsidRDefault="00516622" w:rsidP="00B920F4">
      <w:pPr>
        <w:pStyle w:val="BodyText"/>
        <w:numPr>
          <w:ilvl w:val="12"/>
          <w:numId w:val="0"/>
        </w:numPr>
        <w:ind w:left="1069" w:firstLine="371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                       </w:t>
      </w:r>
    </w:p>
    <w:p w14:paraId="2FE8D968" w14:textId="77777777" w:rsidR="00516622" w:rsidRDefault="00516622" w:rsidP="00E21300">
      <w:pPr>
        <w:pStyle w:val="BodyText"/>
        <w:numPr>
          <w:ilvl w:val="12"/>
          <w:numId w:val="0"/>
        </w:numPr>
        <w:ind w:left="327"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Phone no:</w:t>
      </w:r>
      <w:r>
        <w:rPr>
          <w:rFonts w:ascii="Helvetica" w:hAnsi="Helvetica"/>
          <w:sz w:val="22"/>
        </w:rPr>
        <w:tab/>
        <w:t xml:space="preserve">  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Email address:</w:t>
      </w:r>
    </w:p>
    <w:p w14:paraId="12E93FAE" w14:textId="77777777" w:rsidR="00516622" w:rsidRDefault="00516622" w:rsidP="00B63140">
      <w:pPr>
        <w:pStyle w:val="BodyText"/>
        <w:numPr>
          <w:ilvl w:val="12"/>
          <w:numId w:val="0"/>
        </w:numPr>
        <w:spacing w:before="240"/>
        <w:ind w:left="709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-----------------------------------------------------------------------------------------------------</w:t>
      </w:r>
    </w:p>
    <w:p w14:paraId="193CA1F9" w14:textId="77777777" w:rsidR="00516622" w:rsidRPr="00B91075" w:rsidRDefault="00516622" w:rsidP="00B91075">
      <w:pPr>
        <w:pStyle w:val="Body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br w:type="page"/>
      </w:r>
      <w:r w:rsidRPr="00B91075">
        <w:rPr>
          <w:rFonts w:ascii="Helvetica" w:hAnsi="Helvetica"/>
          <w:b/>
          <w:u w:val="single"/>
        </w:rPr>
        <w:lastRenderedPageBreak/>
        <w:t>Statement of acceptance</w:t>
      </w:r>
    </w:p>
    <w:p w14:paraId="461E83EE" w14:textId="77777777" w:rsidR="00516622" w:rsidRPr="00B91075" w:rsidRDefault="00516622" w:rsidP="00B91075">
      <w:pPr>
        <w:pStyle w:val="BodyText"/>
        <w:tabs>
          <w:tab w:val="left" w:pos="567"/>
        </w:tabs>
        <w:ind w:left="567"/>
        <w:rPr>
          <w:rFonts w:ascii="Helvetica" w:hAnsi="Helvetica"/>
          <w:b/>
          <w:u w:val="single"/>
        </w:rPr>
      </w:pPr>
    </w:p>
    <w:p w14:paraId="1BB81D53" w14:textId="77777777" w:rsidR="00516622" w:rsidRDefault="00516622" w:rsidP="00AA51D0">
      <w:pPr>
        <w:pStyle w:val="BodyText"/>
        <w:tabs>
          <w:tab w:val="left" w:pos="567"/>
        </w:tabs>
        <w:ind w:firstLine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If I am the recipient of the Karahipi Tumuaki President’s Scholarship:</w:t>
      </w:r>
    </w:p>
    <w:p w14:paraId="0149C728" w14:textId="77777777" w:rsidR="00516622" w:rsidRDefault="00516622" w:rsidP="00AA51D0">
      <w:pPr>
        <w:pStyle w:val="BodyText"/>
        <w:tabs>
          <w:tab w:val="left" w:pos="567"/>
        </w:tabs>
        <w:ind w:firstLine="567"/>
        <w:rPr>
          <w:rFonts w:ascii="Helvetica" w:hAnsi="Helvetica"/>
          <w:sz w:val="22"/>
        </w:rPr>
      </w:pPr>
    </w:p>
    <w:p w14:paraId="066A0062" w14:textId="77777777" w:rsidR="00516622" w:rsidRDefault="00516622" w:rsidP="00AA51D0">
      <w:pPr>
        <w:pStyle w:val="BodyText"/>
        <w:tabs>
          <w:tab w:val="left" w:pos="567"/>
        </w:tabs>
        <w:ind w:firstLine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</w:t>
      </w:r>
    </w:p>
    <w:p w14:paraId="2B9D6195" w14:textId="77777777" w:rsidR="00516622" w:rsidRDefault="00516622" w:rsidP="005C5A42">
      <w:pPr>
        <w:pStyle w:val="BodyText"/>
        <w:numPr>
          <w:ilvl w:val="1"/>
          <w:numId w:val="10"/>
        </w:numPr>
        <w:tabs>
          <w:tab w:val="left" w:pos="567"/>
        </w:tabs>
        <w:rPr>
          <w:rFonts w:ascii="Helvetica" w:hAnsi="Helvetica"/>
          <w:sz w:val="22"/>
        </w:rPr>
      </w:pPr>
      <w:r w:rsidRPr="005C5A42">
        <w:rPr>
          <w:rFonts w:ascii="Helvetica" w:hAnsi="Helvetica"/>
          <w:sz w:val="22"/>
        </w:rPr>
        <w:t>I accept that the New Zealand Psychological Society will publicise my name (including iwi affiliations), photo and research topic. I accept that I may be contacted in the future for publicity purposes that relate directly to this scholarship.</w:t>
      </w:r>
    </w:p>
    <w:p w14:paraId="4FB55605" w14:textId="77777777" w:rsidR="00516622" w:rsidRPr="005C5A42" w:rsidRDefault="00516622" w:rsidP="00883D37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7AB1E3E7" w14:textId="77777777" w:rsidR="00516622" w:rsidRDefault="00516622" w:rsidP="00AA51D0">
      <w:pPr>
        <w:pStyle w:val="BodyText"/>
        <w:numPr>
          <w:ilvl w:val="12"/>
          <w:numId w:val="0"/>
        </w:numPr>
        <w:tabs>
          <w:tab w:val="left" w:pos="567"/>
        </w:tabs>
        <w:ind w:left="851" w:hanging="284"/>
        <w:rPr>
          <w:rFonts w:ascii="Helvetica" w:hAnsi="Helvetica"/>
          <w:sz w:val="22"/>
        </w:rPr>
      </w:pPr>
    </w:p>
    <w:p w14:paraId="15811499" w14:textId="77777777" w:rsidR="00516622" w:rsidRDefault="00516622" w:rsidP="00883D37">
      <w:pPr>
        <w:pStyle w:val="BodyText"/>
        <w:numPr>
          <w:ilvl w:val="1"/>
          <w:numId w:val="10"/>
        </w:numPr>
        <w:tabs>
          <w:tab w:val="left" w:pos="567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 agree to provide a 1000 word summary of my research prior to the presentation at conference for publication in the Society</w:t>
      </w:r>
      <w:r w:rsidRPr="00883D37">
        <w:rPr>
          <w:rFonts w:ascii="Helvetica" w:hAnsi="Helvetica"/>
          <w:sz w:val="22"/>
        </w:rPr>
        <w:t>’</w:t>
      </w:r>
      <w:r>
        <w:rPr>
          <w:rFonts w:ascii="Helvetica" w:hAnsi="Helvetica"/>
          <w:sz w:val="22"/>
        </w:rPr>
        <w:t xml:space="preserve">s </w:t>
      </w:r>
      <w:r w:rsidRPr="00EE560C">
        <w:rPr>
          <w:rFonts w:ascii="Helvetica" w:hAnsi="Helvetica"/>
          <w:i/>
          <w:sz w:val="22"/>
        </w:rPr>
        <w:t>Psychology Aotearoa</w:t>
      </w:r>
      <w:r>
        <w:rPr>
          <w:rFonts w:ascii="Helvetica" w:hAnsi="Helvetica"/>
          <w:sz w:val="22"/>
        </w:rPr>
        <w:t>.</w:t>
      </w:r>
    </w:p>
    <w:p w14:paraId="13FFF8D8" w14:textId="77777777" w:rsidR="00516622" w:rsidRDefault="00516622" w:rsidP="00883D37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5DFA1FFA" w14:textId="77777777" w:rsidR="00516622" w:rsidRDefault="00516622" w:rsidP="00883D37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5FA9ABC9" w14:textId="77777777" w:rsidR="00516622" w:rsidRDefault="00516622" w:rsidP="00883D37">
      <w:pPr>
        <w:pStyle w:val="BodyText"/>
        <w:numPr>
          <w:ilvl w:val="1"/>
          <w:numId w:val="10"/>
        </w:numPr>
        <w:tabs>
          <w:tab w:val="left" w:pos="567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 will present a paper at the Society</w:t>
      </w:r>
      <w:r w:rsidRPr="00883D37">
        <w:rPr>
          <w:rFonts w:ascii="Helvetica" w:hAnsi="Helvetica"/>
          <w:sz w:val="22"/>
        </w:rPr>
        <w:t>’</w:t>
      </w:r>
      <w:r>
        <w:rPr>
          <w:rFonts w:ascii="Helvetica" w:hAnsi="Helvetica"/>
          <w:sz w:val="22"/>
        </w:rPr>
        <w:t xml:space="preserve">s Annual Conference in the year following the award of the scholarship. </w:t>
      </w:r>
    </w:p>
    <w:p w14:paraId="0B30226D" w14:textId="77777777" w:rsidR="00516622" w:rsidRDefault="00516622">
      <w:pPr>
        <w:pStyle w:val="BodyText"/>
        <w:numPr>
          <w:ilvl w:val="12"/>
          <w:numId w:val="0"/>
        </w:numPr>
        <w:tabs>
          <w:tab w:val="left" w:pos="567"/>
        </w:tabs>
        <w:ind w:left="851" w:hanging="284"/>
        <w:rPr>
          <w:rFonts w:ascii="Helvetica" w:hAnsi="Helvetica"/>
          <w:sz w:val="22"/>
        </w:rPr>
      </w:pPr>
    </w:p>
    <w:p w14:paraId="50A5725C" w14:textId="77777777" w:rsidR="00516622" w:rsidRDefault="00516622">
      <w:pPr>
        <w:pStyle w:val="BodyText"/>
        <w:numPr>
          <w:ilvl w:val="12"/>
          <w:numId w:val="0"/>
        </w:numPr>
        <w:tabs>
          <w:tab w:val="left" w:pos="567"/>
        </w:tabs>
        <w:ind w:left="851" w:hanging="284"/>
        <w:rPr>
          <w:sz w:val="22"/>
        </w:rPr>
      </w:pPr>
    </w:p>
    <w:p w14:paraId="76210730" w14:textId="77777777" w:rsidR="00516622" w:rsidRDefault="00516622">
      <w:pPr>
        <w:pStyle w:val="BodyText"/>
        <w:numPr>
          <w:ilvl w:val="12"/>
          <w:numId w:val="0"/>
        </w:numPr>
        <w:tabs>
          <w:tab w:val="left" w:pos="567"/>
        </w:tabs>
        <w:rPr>
          <w:rFonts w:ascii="Helvetica" w:hAnsi="Helvetica"/>
          <w:sz w:val="22"/>
        </w:rPr>
      </w:pPr>
    </w:p>
    <w:p w14:paraId="6C1DBF7C" w14:textId="77777777" w:rsidR="00516622" w:rsidRDefault="00516622">
      <w:pPr>
        <w:pStyle w:val="BodyText"/>
        <w:numPr>
          <w:ilvl w:val="12"/>
          <w:numId w:val="0"/>
        </w:numPr>
        <w:pBdr>
          <w:bottom w:val="dashSmallGap" w:sz="4" w:space="1" w:color="auto"/>
        </w:pBdr>
        <w:tabs>
          <w:tab w:val="left" w:pos="567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Applicant</w:t>
      </w:r>
      <w:r>
        <w:rPr>
          <w:b/>
          <w:sz w:val="22"/>
        </w:rPr>
        <w:t>’</w:t>
      </w:r>
      <w:r>
        <w:rPr>
          <w:rFonts w:ascii="Helvetica" w:hAnsi="Helvetica"/>
          <w:b/>
          <w:sz w:val="22"/>
        </w:rPr>
        <w:t>s signature: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  <w:t xml:space="preserve">Date:  </w:t>
      </w:r>
    </w:p>
    <w:p w14:paraId="4C47EC69" w14:textId="77777777" w:rsidR="00516622" w:rsidRDefault="00516622">
      <w:pPr>
        <w:numPr>
          <w:ilvl w:val="12"/>
          <w:numId w:val="0"/>
        </w:numPr>
        <w:jc w:val="center"/>
        <w:rPr>
          <w:rFonts w:ascii="Helvetica" w:hAnsi="Helvetica"/>
          <w:sz w:val="22"/>
        </w:rPr>
      </w:pPr>
    </w:p>
    <w:p w14:paraId="7E45556D" w14:textId="77777777" w:rsidR="00516622" w:rsidRDefault="00516622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44EB3C45" w14:textId="77777777" w:rsidR="00516622" w:rsidRDefault="00516622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0F73FEB5" w14:textId="77777777" w:rsidR="00516622" w:rsidRPr="00883D37" w:rsidRDefault="00516622">
      <w:pPr>
        <w:numPr>
          <w:ilvl w:val="12"/>
          <w:numId w:val="0"/>
        </w:numPr>
        <w:rPr>
          <w:rFonts w:ascii="Helvetica" w:hAnsi="Helvetica"/>
        </w:rPr>
      </w:pPr>
      <w:r w:rsidRPr="00883D37">
        <w:rPr>
          <w:rFonts w:ascii="Helvetica" w:hAnsi="Helvetica"/>
          <w:b/>
        </w:rPr>
        <w:t xml:space="preserve">CHECKLIST - </w:t>
      </w:r>
      <w:r w:rsidRPr="00883D37">
        <w:rPr>
          <w:rFonts w:ascii="Helvetica" w:hAnsi="Helvetica"/>
        </w:rPr>
        <w:t>I have completed, attached and/or signed the following sections:</w:t>
      </w:r>
    </w:p>
    <w:p w14:paraId="6FFF1ED9" w14:textId="77777777" w:rsidR="00516622" w:rsidRPr="00883D37" w:rsidRDefault="00052702">
      <w:pPr>
        <w:numPr>
          <w:ilvl w:val="12"/>
          <w:numId w:val="0"/>
        </w:numPr>
        <w:rPr>
          <w:rFonts w:ascii="Helvetica" w:hAnsi="Helvetica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C6162C8" wp14:editId="5F175471">
                <wp:simplePos x="0" y="0"/>
                <wp:positionH relativeFrom="column">
                  <wp:posOffset>3851275</wp:posOffset>
                </wp:positionH>
                <wp:positionV relativeFrom="paragraph">
                  <wp:posOffset>158750</wp:posOffset>
                </wp:positionV>
                <wp:extent cx="228600" cy="162560"/>
                <wp:effectExtent l="12700" t="6350" r="635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B28D" id="Rectangle 6" o:spid="_x0000_s1026" style="position:absolute;margin-left:303.25pt;margin-top:12.5pt;width:18pt;height:1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" o:allowincell="f"/>
            </w:pict>
          </mc:Fallback>
        </mc:AlternateContent>
      </w:r>
    </w:p>
    <w:p w14:paraId="294F5468" w14:textId="77777777" w:rsidR="00516622" w:rsidRPr="00883D37" w:rsidRDefault="00516622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Arial" w:hAnsi="Arial"/>
        </w:rPr>
      </w:pPr>
      <w:r w:rsidRPr="00883D37">
        <w:rPr>
          <w:rFonts w:ascii="Helvetica" w:hAnsi="Helvetica"/>
        </w:rPr>
        <w:t xml:space="preserve">Applicant Details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6365F112" w14:textId="77777777" w:rsidR="00516622" w:rsidRPr="00883D37" w:rsidRDefault="00516622" w:rsidP="00883D37">
      <w:pPr>
        <w:tabs>
          <w:tab w:val="num" w:pos="993"/>
        </w:tabs>
        <w:spacing w:line="360" w:lineRule="auto"/>
        <w:rPr>
          <w:rFonts w:ascii="Arial" w:hAnsi="Arial"/>
        </w:rPr>
      </w:pPr>
    </w:p>
    <w:p w14:paraId="58DE30D4" w14:textId="77777777" w:rsidR="00516622" w:rsidRPr="00883D37" w:rsidRDefault="00052702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Helvetica" w:hAnsi="Helvetica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D0F5F53" wp14:editId="71C8B8AF">
                <wp:simplePos x="0" y="0"/>
                <wp:positionH relativeFrom="column">
                  <wp:posOffset>3851275</wp:posOffset>
                </wp:positionH>
                <wp:positionV relativeFrom="paragraph">
                  <wp:posOffset>24130</wp:posOffset>
                </wp:positionV>
                <wp:extent cx="228600" cy="162560"/>
                <wp:effectExtent l="12700" t="5080" r="635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6A07" id="Rectangle 7" o:spid="_x0000_s1026" style="position:absolute;margin-left:303.25pt;margin-top:1.9pt;width:18pt;height:1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WJ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" o:allowincell="f"/>
            </w:pict>
          </mc:Fallback>
        </mc:AlternateContent>
      </w:r>
      <w:r w:rsidR="00516622" w:rsidRPr="00883D37">
        <w:rPr>
          <w:rFonts w:ascii="Helvetica" w:hAnsi="Helvetica"/>
          <w:noProof/>
        </w:rPr>
        <w:t>Research Information</w:t>
      </w:r>
    </w:p>
    <w:p w14:paraId="5F04276E" w14:textId="77777777" w:rsidR="00516622" w:rsidRPr="00883D37" w:rsidRDefault="00516622" w:rsidP="00883D37">
      <w:pPr>
        <w:tabs>
          <w:tab w:val="num" w:pos="993"/>
        </w:tabs>
        <w:spacing w:line="360" w:lineRule="auto"/>
        <w:rPr>
          <w:rFonts w:ascii="Helvetica" w:hAnsi="Helvetica"/>
        </w:rPr>
      </w:pPr>
    </w:p>
    <w:p w14:paraId="3D698ED0" w14:textId="77777777" w:rsidR="00516622" w:rsidRPr="00883D37" w:rsidRDefault="00052702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2"/>
        <w:rPr>
          <w:rFonts w:ascii="Arial" w:hAnsi="Arial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C6200FE" wp14:editId="16CCEE03">
                <wp:simplePos x="0" y="0"/>
                <wp:positionH relativeFrom="column">
                  <wp:posOffset>3851275</wp:posOffset>
                </wp:positionH>
                <wp:positionV relativeFrom="paragraph">
                  <wp:posOffset>217805</wp:posOffset>
                </wp:positionV>
                <wp:extent cx="228600" cy="162560"/>
                <wp:effectExtent l="12700" t="8255" r="6350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0CBC" id="Rectangle 8" o:spid="_x0000_s1026" style="position:absolute;margin-left:303.25pt;margin-top:17.15pt;width:18pt;height:1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JHIAIAADs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" o:allowincell="f"/>
            </w:pict>
          </mc:Fallback>
        </mc:AlternateContent>
      </w:r>
      <w:r w:rsidR="00516622" w:rsidRPr="00883D37">
        <w:rPr>
          <w:rFonts w:ascii="Helvetica" w:hAnsi="Helvetica"/>
        </w:rPr>
        <w:t xml:space="preserve">Records and References </w:t>
      </w:r>
    </w:p>
    <w:p w14:paraId="159891F7" w14:textId="77777777" w:rsidR="00516622" w:rsidRPr="00883D37" w:rsidRDefault="00052702" w:rsidP="00B91075">
      <w:pPr>
        <w:numPr>
          <w:ilvl w:val="0"/>
          <w:numId w:val="15"/>
        </w:numPr>
        <w:spacing w:line="360" w:lineRule="auto"/>
        <w:ind w:firstLine="992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ED3A57B" wp14:editId="288048F6">
                <wp:simplePos x="0" y="0"/>
                <wp:positionH relativeFrom="column">
                  <wp:posOffset>3851275</wp:posOffset>
                </wp:positionH>
                <wp:positionV relativeFrom="paragraph">
                  <wp:posOffset>179070</wp:posOffset>
                </wp:positionV>
                <wp:extent cx="228600" cy="162560"/>
                <wp:effectExtent l="12700" t="7620" r="635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30F9" id="Rectangle 9" o:spid="_x0000_s1026" style="position:absolute;margin-left:303.25pt;margin-top:14.1pt;width:18pt;height:1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IA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" o:allowincell="f"/>
            </w:pict>
          </mc:Fallback>
        </mc:AlternateContent>
      </w:r>
      <w:r w:rsidR="00516622" w:rsidRPr="00883D37">
        <w:rPr>
          <w:rFonts w:ascii="Helvetica" w:hAnsi="Helvetica"/>
          <w:sz w:val="22"/>
        </w:rPr>
        <w:t>Curriculum Vitae</w:t>
      </w:r>
    </w:p>
    <w:p w14:paraId="19246063" w14:textId="77777777" w:rsidR="00516622" w:rsidRPr="00883D37" w:rsidRDefault="00052702">
      <w:pPr>
        <w:numPr>
          <w:ilvl w:val="0"/>
          <w:numId w:val="15"/>
        </w:numPr>
        <w:spacing w:line="360" w:lineRule="auto"/>
        <w:ind w:firstLine="992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7BC0B6" wp14:editId="129CDA91">
                <wp:simplePos x="0" y="0"/>
                <wp:positionH relativeFrom="column">
                  <wp:posOffset>3851275</wp:posOffset>
                </wp:positionH>
                <wp:positionV relativeFrom="paragraph">
                  <wp:posOffset>189230</wp:posOffset>
                </wp:positionV>
                <wp:extent cx="228600" cy="162560"/>
                <wp:effectExtent l="12700" t="8255" r="6350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F07BB" id="Rectangle 10" o:spid="_x0000_s1026" style="position:absolute;margin-left:303.25pt;margin-top:14.9pt;width:18pt;height:1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NHIA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" o:allowincell="f"/>
            </w:pict>
          </mc:Fallback>
        </mc:AlternateContent>
      </w:r>
      <w:r w:rsidR="00516622" w:rsidRPr="00883D37">
        <w:rPr>
          <w:rFonts w:ascii="Helvetica" w:hAnsi="Helvetica"/>
          <w:sz w:val="22"/>
        </w:rPr>
        <w:t>Academic record</w:t>
      </w:r>
    </w:p>
    <w:p w14:paraId="23927D86" w14:textId="77777777" w:rsidR="00516622" w:rsidRPr="00883D37" w:rsidRDefault="00052702">
      <w:pPr>
        <w:numPr>
          <w:ilvl w:val="0"/>
          <w:numId w:val="15"/>
        </w:numPr>
        <w:spacing w:line="360" w:lineRule="auto"/>
        <w:ind w:firstLine="992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7994FD" wp14:editId="21557D1D">
                <wp:simplePos x="0" y="0"/>
                <wp:positionH relativeFrom="column">
                  <wp:posOffset>3851275</wp:posOffset>
                </wp:positionH>
                <wp:positionV relativeFrom="paragraph">
                  <wp:posOffset>212090</wp:posOffset>
                </wp:positionV>
                <wp:extent cx="228600" cy="162560"/>
                <wp:effectExtent l="12700" t="12065" r="635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265D6" id="Rectangle 11" o:spid="_x0000_s1026" style="position:absolute;margin-left:303.25pt;margin-top:16.7pt;width:18pt;height: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IJIAIAADw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" o:allowincell="f"/>
            </w:pict>
          </mc:Fallback>
        </mc:AlternateContent>
      </w:r>
      <w:r w:rsidR="00516622" w:rsidRPr="00883D37">
        <w:rPr>
          <w:rFonts w:ascii="Helvetica" w:hAnsi="Helvetica"/>
          <w:sz w:val="22"/>
        </w:rPr>
        <w:t>Proof of enrolment</w:t>
      </w:r>
    </w:p>
    <w:p w14:paraId="45E64310" w14:textId="77777777" w:rsidR="00516622" w:rsidRPr="00883D37" w:rsidRDefault="00516622">
      <w:pPr>
        <w:numPr>
          <w:ilvl w:val="0"/>
          <w:numId w:val="15"/>
        </w:numPr>
        <w:spacing w:line="360" w:lineRule="auto"/>
        <w:ind w:firstLine="992"/>
        <w:rPr>
          <w:rFonts w:ascii="Helvetica" w:hAnsi="Helvetica"/>
          <w:sz w:val="22"/>
        </w:rPr>
      </w:pPr>
      <w:r w:rsidRPr="00883D37">
        <w:rPr>
          <w:rFonts w:ascii="Helvetica" w:hAnsi="Helvetica"/>
          <w:sz w:val="22"/>
        </w:rPr>
        <w:t>Reference &amp; supervisor details</w:t>
      </w:r>
    </w:p>
    <w:p w14:paraId="2DA79E4C" w14:textId="77777777" w:rsidR="00516622" w:rsidRPr="00883D37" w:rsidRDefault="00516622" w:rsidP="00883D37">
      <w:pPr>
        <w:spacing w:line="360" w:lineRule="auto"/>
        <w:rPr>
          <w:rFonts w:ascii="Helvetica" w:hAnsi="Helvetica"/>
          <w:sz w:val="22"/>
        </w:rPr>
      </w:pPr>
    </w:p>
    <w:p w14:paraId="12708927" w14:textId="77777777" w:rsidR="00516622" w:rsidRPr="00883D37" w:rsidRDefault="00052702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7AD74C9" wp14:editId="04662627">
                <wp:simplePos x="0" y="0"/>
                <wp:positionH relativeFrom="column">
                  <wp:posOffset>3851275</wp:posOffset>
                </wp:positionH>
                <wp:positionV relativeFrom="paragraph">
                  <wp:posOffset>0</wp:posOffset>
                </wp:positionV>
                <wp:extent cx="228600" cy="162560"/>
                <wp:effectExtent l="12700" t="9525" r="6350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62685" id="Rectangle 12" o:spid="_x0000_s1026" style="position:absolute;margin-left:303.25pt;margin-top:0;width:18pt;height:1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UlIQ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" o:allowincell="f"/>
            </w:pict>
          </mc:Fallback>
        </mc:AlternateContent>
      </w:r>
      <w:r w:rsidR="00516622" w:rsidRPr="00883D37">
        <w:rPr>
          <w:rFonts w:ascii="Helvetica" w:hAnsi="Helvetica"/>
        </w:rPr>
        <w:t>Statement of acceptance</w:t>
      </w:r>
    </w:p>
    <w:p w14:paraId="024A51D9" w14:textId="77777777" w:rsidR="00516622" w:rsidRDefault="00516622">
      <w:pPr>
        <w:pStyle w:val="BodyText"/>
        <w:spacing w:line="360" w:lineRule="auto"/>
        <w:rPr>
          <w:rFonts w:ascii="Arial" w:hAnsi="Arial"/>
          <w:sz w:val="20"/>
        </w:rPr>
      </w:pPr>
    </w:p>
    <w:p w14:paraId="7832998A" w14:textId="77777777" w:rsidR="00516622" w:rsidRDefault="00516622" w:rsidP="00883D37">
      <w:pPr>
        <w:tabs>
          <w:tab w:val="left" w:pos="426"/>
          <w:tab w:val="left" w:pos="3544"/>
          <w:tab w:val="left" w:pos="3686"/>
        </w:tabs>
        <w:ind w:left="426"/>
        <w:jc w:val="both"/>
        <w:rPr>
          <w:rFonts w:ascii="Arial" w:hAnsi="Arial"/>
          <w:b/>
          <w:sz w:val="22"/>
        </w:rPr>
      </w:pPr>
    </w:p>
    <w:p w14:paraId="60D60EC9" w14:textId="77777777" w:rsidR="00364F01" w:rsidRDefault="00364F01" w:rsidP="00364F01">
      <w:pPr>
        <w:tabs>
          <w:tab w:val="left" w:pos="426"/>
          <w:tab w:val="left" w:pos="3544"/>
          <w:tab w:val="left" w:pos="3686"/>
        </w:tabs>
        <w:ind w:left="426"/>
        <w:rPr>
          <w:rFonts w:ascii="Arial" w:hAnsi="Arial"/>
        </w:rPr>
      </w:pPr>
      <w:r>
        <w:rPr>
          <w:rFonts w:ascii="Arial" w:hAnsi="Arial"/>
          <w:b/>
        </w:rPr>
        <w:t>Email</w:t>
      </w:r>
      <w:r w:rsidR="00516622">
        <w:rPr>
          <w:rFonts w:ascii="Arial" w:hAnsi="Arial"/>
          <w:b/>
        </w:rPr>
        <w:t xml:space="preserve"> Application</w:t>
      </w:r>
      <w:r w:rsidR="00516622" w:rsidRPr="00883D37">
        <w:rPr>
          <w:rFonts w:ascii="Arial" w:hAnsi="Arial"/>
          <w:b/>
        </w:rPr>
        <w:t xml:space="preserve"> to:</w:t>
      </w:r>
      <w:r w:rsidR="00516622" w:rsidRPr="00883D37">
        <w:rPr>
          <w:rFonts w:ascii="Arial" w:hAnsi="Arial"/>
        </w:rPr>
        <w:t xml:space="preserve"> </w:t>
      </w:r>
      <w:r w:rsidRPr="00364F01">
        <w:rPr>
          <w:rFonts w:ascii="Arial" w:hAnsi="Arial"/>
        </w:rPr>
        <w:t>Executive Director</w:t>
      </w:r>
      <w:r>
        <w:rPr>
          <w:rFonts w:ascii="Arial" w:hAnsi="Arial"/>
        </w:rPr>
        <w:t xml:space="preserve"> (</w:t>
      </w:r>
      <w:r w:rsidRPr="00883D37">
        <w:rPr>
          <w:rFonts w:ascii="Arial" w:hAnsi="Arial"/>
        </w:rPr>
        <w:t>NZ Psychological Society</w:t>
      </w:r>
      <w:r>
        <w:rPr>
          <w:rFonts w:ascii="Arial" w:hAnsi="Arial"/>
        </w:rPr>
        <w:t xml:space="preserve">) </w:t>
      </w:r>
    </w:p>
    <w:p w14:paraId="48394DAD" w14:textId="7A0899DC" w:rsidR="00516622" w:rsidRPr="00883D37" w:rsidRDefault="005F6B25" w:rsidP="00364F01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hyperlink r:id="rId8" w:history="1">
        <w:r w:rsidR="00364F01" w:rsidRPr="004D3C87">
          <w:rPr>
            <w:rStyle w:val="Hyperlink"/>
            <w:rFonts w:ascii="Arial" w:hAnsi="Arial"/>
          </w:rPr>
          <w:t>executivedirector@psychology.org.nz</w:t>
        </w:r>
      </w:hyperlink>
      <w:r w:rsidR="00364F01">
        <w:rPr>
          <w:rFonts w:ascii="Arial" w:hAnsi="Arial"/>
        </w:rPr>
        <w:t xml:space="preserve"> </w:t>
      </w:r>
    </w:p>
    <w:p w14:paraId="1E31ACB0" w14:textId="5241E867" w:rsidR="00B921B7" w:rsidRPr="00346A00" w:rsidRDefault="00516622" w:rsidP="00364F01">
      <w:pPr>
        <w:tabs>
          <w:tab w:val="left" w:pos="426"/>
        </w:tabs>
        <w:ind w:left="720"/>
        <w:jc w:val="both"/>
        <w:rPr>
          <w:rFonts w:ascii="Arial" w:hAnsi="Arial"/>
          <w:b/>
          <w:sz w:val="28"/>
        </w:rPr>
      </w:pPr>
      <w:r w:rsidRPr="00883D37">
        <w:rPr>
          <w:rFonts w:ascii="Arial" w:hAnsi="Arial"/>
        </w:rPr>
        <w:tab/>
      </w:r>
      <w:r w:rsidRPr="00883D37"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BB0E522" w14:textId="7C532EA7" w:rsidR="00B921B7" w:rsidRPr="00B921B7" w:rsidRDefault="00B921B7" w:rsidP="00B921B7">
      <w:pPr>
        <w:pStyle w:val="BodyText"/>
        <w:spacing w:line="360" w:lineRule="auto"/>
        <w:jc w:val="left"/>
        <w:rPr>
          <w:rFonts w:ascii="Arial" w:hAnsi="Arial"/>
          <w:b/>
          <w:sz w:val="20"/>
        </w:rPr>
      </w:pPr>
    </w:p>
    <w:p w14:paraId="3CA710B4" w14:textId="77777777" w:rsidR="00516622" w:rsidRPr="00346A00" w:rsidRDefault="00516622" w:rsidP="002E68B3">
      <w:pPr>
        <w:tabs>
          <w:tab w:val="left" w:pos="360"/>
          <w:tab w:val="left" w:pos="426"/>
        </w:tabs>
        <w:jc w:val="both"/>
        <w:rPr>
          <w:rFonts w:ascii="Arial" w:hAnsi="Arial"/>
          <w:sz w:val="22"/>
        </w:rPr>
      </w:pPr>
    </w:p>
    <w:sectPr w:rsidR="00516622" w:rsidRPr="00346A00" w:rsidSect="00346A00">
      <w:footerReference w:type="default" r:id="rId9"/>
      <w:pgSz w:w="11906" w:h="16838" w:code="9"/>
      <w:pgMar w:top="1440" w:right="1134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2DA8" w14:textId="77777777" w:rsidR="005F6B25" w:rsidRDefault="005F6B25">
      <w:r>
        <w:separator/>
      </w:r>
    </w:p>
  </w:endnote>
  <w:endnote w:type="continuationSeparator" w:id="0">
    <w:p w14:paraId="2A111F18" w14:textId="77777777" w:rsidR="005F6B25" w:rsidRDefault="005F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60D0" w14:textId="7EE4F5C8" w:rsidR="00516622" w:rsidRDefault="006C08A7" w:rsidP="00364F01">
    <w:pPr>
      <w:pStyle w:val="Footer"/>
      <w:jc w:val="right"/>
    </w:pPr>
    <w:r w:rsidRPr="00364F01">
      <w:rPr>
        <w:rFonts w:ascii="Arial" w:hAnsi="Arial"/>
        <w:szCs w:val="24"/>
      </w:rPr>
      <w:t>Applications close on 1 July 20</w:t>
    </w:r>
    <w:r w:rsidR="004A2CB2">
      <w:rPr>
        <w:rFonts w:ascii="Arial" w:hAnsi="Arial"/>
        <w:szCs w:val="24"/>
      </w:rPr>
      <w:t>20</w:t>
    </w:r>
    <w:r w:rsidRPr="00364F01">
      <w:rPr>
        <w:rFonts w:ascii="Arial" w:hAnsi="Arial"/>
        <w:b/>
        <w:szCs w:val="24"/>
      </w:rPr>
      <w:t xml:space="preserve"> </w:t>
    </w:r>
    <w:r w:rsidR="00845DE9">
      <w:rPr>
        <w:rStyle w:val="PageNumber"/>
      </w:rPr>
      <w:fldChar w:fldCharType="begin"/>
    </w:r>
    <w:r w:rsidR="00516622">
      <w:rPr>
        <w:rStyle w:val="PageNumber"/>
      </w:rPr>
      <w:instrText xml:space="preserve"> PAGE </w:instrText>
    </w:r>
    <w:r w:rsidR="00845DE9">
      <w:rPr>
        <w:rStyle w:val="PageNumber"/>
      </w:rPr>
      <w:fldChar w:fldCharType="separate"/>
    </w:r>
    <w:r w:rsidR="00EE560C">
      <w:rPr>
        <w:rStyle w:val="PageNumber"/>
        <w:noProof/>
      </w:rPr>
      <w:t>1</w:t>
    </w:r>
    <w:r w:rsidR="00845DE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B86B2" w14:textId="77777777" w:rsidR="005F6B25" w:rsidRDefault="005F6B25">
      <w:r>
        <w:separator/>
      </w:r>
    </w:p>
  </w:footnote>
  <w:footnote w:type="continuationSeparator" w:id="0">
    <w:p w14:paraId="0D0B4583" w14:textId="77777777" w:rsidR="005F6B25" w:rsidRDefault="005F6B25">
      <w:r>
        <w:continuationSeparator/>
      </w:r>
    </w:p>
  </w:footnote>
  <w:footnote w:id="1">
    <w:p w14:paraId="154D1312" w14:textId="77777777" w:rsidR="00516622" w:rsidRDefault="00516622" w:rsidP="00BD5E81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20"/>
        </w:rPr>
        <w:t xml:space="preserve">Applicants applying under the supervision pathway should ensure their application shows they have been awarded a Masters degree in psychology. </w:t>
      </w:r>
    </w:p>
    <w:p w14:paraId="48E1696A" w14:textId="77777777" w:rsidR="00516622" w:rsidRDefault="00516622" w:rsidP="00BD5E81">
      <w:pPr>
        <w:tabs>
          <w:tab w:val="left" w:pos="360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6002F9"/>
    <w:multiLevelType w:val="hybridMultilevel"/>
    <w:tmpl w:val="91DAF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6F2"/>
    <w:multiLevelType w:val="hybridMultilevel"/>
    <w:tmpl w:val="D5744B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925F6"/>
    <w:multiLevelType w:val="hybridMultilevel"/>
    <w:tmpl w:val="3116928C"/>
    <w:lvl w:ilvl="0" w:tplc="F3A4944E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  <w:rPr>
        <w:rFonts w:cs="Times New Roman"/>
      </w:rPr>
    </w:lvl>
    <w:lvl w:ilvl="1" w:tplc="FDA692DC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  <w:rPr>
        <w:rFonts w:cs="Times New Roman"/>
      </w:rPr>
    </w:lvl>
    <w:lvl w:ilvl="2" w:tplc="82686FAA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  <w:rPr>
        <w:rFonts w:cs="Times New Roman"/>
      </w:rPr>
    </w:lvl>
    <w:lvl w:ilvl="3" w:tplc="5204BE6C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  <w:rPr>
        <w:rFonts w:cs="Times New Roman"/>
      </w:rPr>
    </w:lvl>
    <w:lvl w:ilvl="4" w:tplc="A4CA46FC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5" w:tplc="AC4A0074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6" w:tplc="99CA547A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7" w:tplc="1C38E352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 w:tplc="682CEF22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  <w:rPr>
        <w:rFonts w:cs="Times New Roman"/>
      </w:rPr>
    </w:lvl>
  </w:abstractNum>
  <w:abstractNum w:abstractNumId="4" w15:restartNumberingAfterBreak="0">
    <w:nsid w:val="151911B1"/>
    <w:multiLevelType w:val="multilevel"/>
    <w:tmpl w:val="F8CA19D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8175E0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1C3E1B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697276"/>
    <w:multiLevelType w:val="hybridMultilevel"/>
    <w:tmpl w:val="D40C8654"/>
    <w:lvl w:ilvl="0" w:tplc="5056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26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60A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123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D6A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3E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720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023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0E2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145817"/>
    <w:multiLevelType w:val="hybridMultilevel"/>
    <w:tmpl w:val="77044E6E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958400E"/>
    <w:multiLevelType w:val="hybridMultilevel"/>
    <w:tmpl w:val="2C4002B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B230690"/>
    <w:multiLevelType w:val="hybridMultilevel"/>
    <w:tmpl w:val="CE0C2F2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836E75"/>
    <w:multiLevelType w:val="hybridMultilevel"/>
    <w:tmpl w:val="AC78F4F0"/>
    <w:lvl w:ilvl="0" w:tplc="3E221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AC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E3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2C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A61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40B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AB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4CF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AA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964A15"/>
    <w:multiLevelType w:val="multilevel"/>
    <w:tmpl w:val="3CA263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646C23"/>
    <w:multiLevelType w:val="hybridMultilevel"/>
    <w:tmpl w:val="A7226EE2"/>
    <w:lvl w:ilvl="0" w:tplc="08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 w15:restartNumberingAfterBreak="0">
    <w:nsid w:val="5A2F073B"/>
    <w:multiLevelType w:val="hybridMultilevel"/>
    <w:tmpl w:val="020AA39C"/>
    <w:lvl w:ilvl="0" w:tplc="56C8A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61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A0C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C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61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8C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27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07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181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53653"/>
    <w:multiLevelType w:val="singleLevel"/>
    <w:tmpl w:val="93DCE2B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16" w15:restartNumberingAfterBreak="0">
    <w:nsid w:val="5CDC390D"/>
    <w:multiLevelType w:val="hybridMultilevel"/>
    <w:tmpl w:val="E3F6F524"/>
    <w:lvl w:ilvl="0" w:tplc="A880D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0A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BC6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5C1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4AF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BC1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408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A29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1C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557EC7"/>
    <w:multiLevelType w:val="hybridMultilevel"/>
    <w:tmpl w:val="91CE00AC"/>
    <w:lvl w:ilvl="0" w:tplc="66068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4F668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3C6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E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A2B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0E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D64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C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DCA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C90318"/>
    <w:multiLevelType w:val="hybridMultilevel"/>
    <w:tmpl w:val="A544AC60"/>
    <w:lvl w:ilvl="0" w:tplc="C6A07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E0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6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4A1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4C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12C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42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FE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D2A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8076B1"/>
    <w:multiLevelType w:val="hybridMultilevel"/>
    <w:tmpl w:val="7F0ECCBC"/>
    <w:lvl w:ilvl="0" w:tplc="7750BF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9F25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84E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6E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0A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09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0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E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4AB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801A8"/>
    <w:multiLevelType w:val="multilevel"/>
    <w:tmpl w:val="B3F6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47273"/>
    <w:multiLevelType w:val="hybridMultilevel"/>
    <w:tmpl w:val="FA0A142C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0B8202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73C75EAA"/>
    <w:multiLevelType w:val="hybridMultilevel"/>
    <w:tmpl w:val="3CA2638E"/>
    <w:lvl w:ilvl="0" w:tplc="E3A4B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985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9A4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4E5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70F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F4E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12C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486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89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7E4BB9"/>
    <w:multiLevelType w:val="hybridMultilevel"/>
    <w:tmpl w:val="626677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2046FA"/>
    <w:multiLevelType w:val="hybridMultilevel"/>
    <w:tmpl w:val="64D49F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D5218F5"/>
    <w:multiLevelType w:val="hybridMultilevel"/>
    <w:tmpl w:val="2C728E88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23"/>
  </w:num>
  <w:num w:numId="5">
    <w:abstractNumId w:val="20"/>
  </w:num>
  <w:num w:numId="6">
    <w:abstractNumId w:val="19"/>
  </w:num>
  <w:num w:numId="7">
    <w:abstractNumId w:val="11"/>
  </w:num>
  <w:num w:numId="8">
    <w:abstractNumId w:val="17"/>
  </w:num>
  <w:num w:numId="9">
    <w:abstractNumId w:val="12"/>
  </w:num>
  <w:num w:numId="10">
    <w:abstractNumId w:val="24"/>
  </w:num>
  <w:num w:numId="11">
    <w:abstractNumId w:val="7"/>
  </w:num>
  <w:num w:numId="12">
    <w:abstractNumId w:val="18"/>
  </w:num>
  <w:num w:numId="13">
    <w:abstractNumId w:val="14"/>
  </w:num>
  <w:num w:numId="14">
    <w:abstractNumId w:val="3"/>
  </w:num>
  <w:num w:numId="15">
    <w:abstractNumId w:val="16"/>
  </w:num>
  <w:num w:numId="16">
    <w:abstractNumId w:val="5"/>
  </w:num>
  <w:num w:numId="17">
    <w:abstractNumId w:val="22"/>
  </w:num>
  <w:num w:numId="18">
    <w:abstractNumId w:val="6"/>
  </w:num>
  <w:num w:numId="19">
    <w:abstractNumId w:val="25"/>
  </w:num>
  <w:num w:numId="20">
    <w:abstractNumId w:val="8"/>
  </w:num>
  <w:num w:numId="21">
    <w:abstractNumId w:val="10"/>
  </w:num>
  <w:num w:numId="22">
    <w:abstractNumId w:val="4"/>
  </w:num>
  <w:num w:numId="23">
    <w:abstractNumId w:val="13"/>
  </w:num>
  <w:num w:numId="24">
    <w:abstractNumId w:val="2"/>
  </w:num>
  <w:num w:numId="25">
    <w:abstractNumId w:val="21"/>
  </w:num>
  <w:num w:numId="26">
    <w:abstractNumId w:val="9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F6"/>
    <w:rsid w:val="00015DBF"/>
    <w:rsid w:val="00052702"/>
    <w:rsid w:val="00055777"/>
    <w:rsid w:val="0005753E"/>
    <w:rsid w:val="00061622"/>
    <w:rsid w:val="00080F86"/>
    <w:rsid w:val="000A0494"/>
    <w:rsid w:val="000F2662"/>
    <w:rsid w:val="00183D25"/>
    <w:rsid w:val="001A6C96"/>
    <w:rsid w:val="001A71DE"/>
    <w:rsid w:val="001A75D1"/>
    <w:rsid w:val="00207CDD"/>
    <w:rsid w:val="00220F39"/>
    <w:rsid w:val="00237507"/>
    <w:rsid w:val="00246697"/>
    <w:rsid w:val="002A3D4A"/>
    <w:rsid w:val="002B5664"/>
    <w:rsid w:val="002C58F5"/>
    <w:rsid w:val="002E68B3"/>
    <w:rsid w:val="00346A00"/>
    <w:rsid w:val="003647B4"/>
    <w:rsid w:val="00364F01"/>
    <w:rsid w:val="00377768"/>
    <w:rsid w:val="003E2728"/>
    <w:rsid w:val="003F7787"/>
    <w:rsid w:val="004078F6"/>
    <w:rsid w:val="004200B2"/>
    <w:rsid w:val="004319B5"/>
    <w:rsid w:val="00490AFC"/>
    <w:rsid w:val="004A2CB2"/>
    <w:rsid w:val="004B6220"/>
    <w:rsid w:val="004C7B5F"/>
    <w:rsid w:val="00516622"/>
    <w:rsid w:val="00527E42"/>
    <w:rsid w:val="00551801"/>
    <w:rsid w:val="00577C1F"/>
    <w:rsid w:val="005B3DC5"/>
    <w:rsid w:val="005B4F5C"/>
    <w:rsid w:val="005C11A3"/>
    <w:rsid w:val="005C5A42"/>
    <w:rsid w:val="005D3B3B"/>
    <w:rsid w:val="005E74FF"/>
    <w:rsid w:val="005F6B25"/>
    <w:rsid w:val="00612DD1"/>
    <w:rsid w:val="00621C3F"/>
    <w:rsid w:val="00633BC1"/>
    <w:rsid w:val="0068078E"/>
    <w:rsid w:val="006A080C"/>
    <w:rsid w:val="006C08A7"/>
    <w:rsid w:val="007211DD"/>
    <w:rsid w:val="00790CEF"/>
    <w:rsid w:val="00791815"/>
    <w:rsid w:val="00796BB9"/>
    <w:rsid w:val="007A30E4"/>
    <w:rsid w:val="007B0D76"/>
    <w:rsid w:val="007B24D9"/>
    <w:rsid w:val="007D3AC7"/>
    <w:rsid w:val="007E1111"/>
    <w:rsid w:val="00845DE9"/>
    <w:rsid w:val="00856A24"/>
    <w:rsid w:val="00866612"/>
    <w:rsid w:val="00883164"/>
    <w:rsid w:val="00883D37"/>
    <w:rsid w:val="008C2A36"/>
    <w:rsid w:val="008D25A4"/>
    <w:rsid w:val="008D7941"/>
    <w:rsid w:val="00927F66"/>
    <w:rsid w:val="00947AF5"/>
    <w:rsid w:val="0097777D"/>
    <w:rsid w:val="009848D8"/>
    <w:rsid w:val="00992B16"/>
    <w:rsid w:val="009F7626"/>
    <w:rsid w:val="00A3166E"/>
    <w:rsid w:val="00A87280"/>
    <w:rsid w:val="00A928A6"/>
    <w:rsid w:val="00AA3575"/>
    <w:rsid w:val="00AA51D0"/>
    <w:rsid w:val="00B0723D"/>
    <w:rsid w:val="00B1005D"/>
    <w:rsid w:val="00B16029"/>
    <w:rsid w:val="00B378B7"/>
    <w:rsid w:val="00B63140"/>
    <w:rsid w:val="00B91075"/>
    <w:rsid w:val="00B920F4"/>
    <w:rsid w:val="00B921B7"/>
    <w:rsid w:val="00BA0030"/>
    <w:rsid w:val="00BD5E81"/>
    <w:rsid w:val="00BE184C"/>
    <w:rsid w:val="00C036E0"/>
    <w:rsid w:val="00D2200F"/>
    <w:rsid w:val="00D32C96"/>
    <w:rsid w:val="00D5652B"/>
    <w:rsid w:val="00D718AD"/>
    <w:rsid w:val="00D8499B"/>
    <w:rsid w:val="00D8570D"/>
    <w:rsid w:val="00D9178F"/>
    <w:rsid w:val="00D95791"/>
    <w:rsid w:val="00DC35E1"/>
    <w:rsid w:val="00DC5BB9"/>
    <w:rsid w:val="00DD0DFB"/>
    <w:rsid w:val="00DE242E"/>
    <w:rsid w:val="00DE5966"/>
    <w:rsid w:val="00DF1B98"/>
    <w:rsid w:val="00E04C06"/>
    <w:rsid w:val="00E04D71"/>
    <w:rsid w:val="00E21300"/>
    <w:rsid w:val="00E536E9"/>
    <w:rsid w:val="00E77CAD"/>
    <w:rsid w:val="00E80608"/>
    <w:rsid w:val="00EC0F01"/>
    <w:rsid w:val="00EE50C9"/>
    <w:rsid w:val="00EE560C"/>
    <w:rsid w:val="00F476BA"/>
    <w:rsid w:val="00F54AD6"/>
    <w:rsid w:val="00FA1191"/>
    <w:rsid w:val="00FA5F79"/>
    <w:rsid w:val="00FB1C0F"/>
    <w:rsid w:val="00FE249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C3F3F"/>
  <w15:docId w15:val="{927C4C0E-13E1-45E1-99DD-D042F84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A24"/>
    <w:rPr>
      <w:sz w:val="24"/>
      <w:szCs w:val="20"/>
      <w:lang w:val="en-NZ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A2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A24"/>
    <w:pPr>
      <w:keepNext/>
      <w:jc w:val="center"/>
      <w:outlineLvl w:val="1"/>
    </w:pPr>
    <w:rPr>
      <w:rFonts w:ascii="Modern" w:hAnsi="Moder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5E1"/>
    <w:rPr>
      <w:rFonts w:ascii="Cambria" w:hAnsi="Cambria" w:cs="Times New Roman"/>
      <w:b/>
      <w:bCs/>
      <w:kern w:val="32"/>
      <w:sz w:val="32"/>
      <w:szCs w:val="32"/>
      <w:lang w:val="en-NZ"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35E1"/>
    <w:rPr>
      <w:rFonts w:ascii="Cambria" w:hAnsi="Cambria" w:cs="Times New Roman"/>
      <w:b/>
      <w:bCs/>
      <w:i/>
      <w:iCs/>
      <w:sz w:val="28"/>
      <w:szCs w:val="28"/>
      <w:lang w:val="en-NZ" w:eastAsia="en-AU"/>
    </w:rPr>
  </w:style>
  <w:style w:type="paragraph" w:styleId="BodyText">
    <w:name w:val="Body Text"/>
    <w:basedOn w:val="Normal"/>
    <w:link w:val="BodyTextChar"/>
    <w:uiPriority w:val="99"/>
    <w:rsid w:val="00856A2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Hyperlink">
    <w:name w:val="Hyperlink"/>
    <w:basedOn w:val="DefaultParagraphFont"/>
    <w:uiPriority w:val="99"/>
    <w:rsid w:val="00856A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A24"/>
    <w:rPr>
      <w:rFonts w:ascii="Tahoma" w:hAnsi="Tahoma" w:cs="AGaramond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5E1"/>
    <w:rPr>
      <w:rFonts w:cs="Times New Roman"/>
      <w:sz w:val="2"/>
      <w:lang w:val="en-NZ" w:eastAsia="en-AU"/>
    </w:rPr>
  </w:style>
  <w:style w:type="paragraph" w:styleId="Header">
    <w:name w:val="header"/>
    <w:basedOn w:val="Normal"/>
    <w:link w:val="HeaderChar"/>
    <w:uiPriority w:val="99"/>
    <w:rsid w:val="00856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paragraph" w:styleId="Footer">
    <w:name w:val="footer"/>
    <w:basedOn w:val="Normal"/>
    <w:link w:val="FooterChar"/>
    <w:uiPriority w:val="99"/>
    <w:rsid w:val="00856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PageNumber">
    <w:name w:val="page number"/>
    <w:basedOn w:val="DefaultParagraphFont"/>
    <w:uiPriority w:val="99"/>
    <w:rsid w:val="00856A2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76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76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7626"/>
    <w:rPr>
      <w:rFonts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7626"/>
    <w:rPr>
      <w:rFonts w:cs="Times New Roman"/>
      <w:b/>
      <w:bCs/>
      <w:lang w:eastAsia="en-AU"/>
    </w:rPr>
  </w:style>
  <w:style w:type="paragraph" w:styleId="DocumentMap">
    <w:name w:val="Document Map"/>
    <w:basedOn w:val="Normal"/>
    <w:link w:val="DocumentMapChar"/>
    <w:uiPriority w:val="99"/>
    <w:rsid w:val="00AA51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A51D0"/>
    <w:rPr>
      <w:rFonts w:ascii="Tahoma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AA51D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51D0"/>
    <w:rPr>
      <w:rFonts w:cs="Times New Roman"/>
      <w:lang w:eastAsia="en-AU"/>
    </w:rPr>
  </w:style>
  <w:style w:type="character" w:styleId="FootnoteReference">
    <w:name w:val="footnote reference"/>
    <w:basedOn w:val="DefaultParagraphFont"/>
    <w:uiPriority w:val="99"/>
    <w:rsid w:val="00AA51D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5A4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psychology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k4\Awards\President's%20scholarship\KT-Scholarship-Awa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KT-Scholarship-Award-2016</Template>
  <TotalTime>2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Scholarship for Maori Research</vt:lpstr>
    </vt:vector>
  </TitlesOfParts>
  <Company>NZ Psychological Society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Scholarship for Maori Research</dc:title>
  <dc:creator>WK2N</dc:creator>
  <cp:lastModifiedBy>Henner Guhl</cp:lastModifiedBy>
  <cp:revision>3</cp:revision>
  <cp:lastPrinted>2005-11-29T01:30:00Z</cp:lastPrinted>
  <dcterms:created xsi:type="dcterms:W3CDTF">2019-09-16T20:44:00Z</dcterms:created>
  <dcterms:modified xsi:type="dcterms:W3CDTF">2020-05-06T00:32:00Z</dcterms:modified>
</cp:coreProperties>
</file>