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0D87" w14:textId="15AAE165" w:rsidR="00516622" w:rsidRDefault="00487B69" w:rsidP="00DD0DFB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E5C04D3" wp14:editId="65E94C08">
            <wp:simplePos x="0" y="0"/>
            <wp:positionH relativeFrom="margin">
              <wp:posOffset>-181610</wp:posOffset>
            </wp:positionH>
            <wp:positionV relativeFrom="paragraph">
              <wp:posOffset>38100</wp:posOffset>
            </wp:positionV>
            <wp:extent cx="2066925" cy="1132840"/>
            <wp:effectExtent l="0" t="0" r="9525" b="0"/>
            <wp:wrapSquare wrapText="bothSides"/>
            <wp:docPr id="166286132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75136" behindDoc="0" locked="0" layoutInCell="1" allowOverlap="1" wp14:anchorId="46CCDD5F" wp14:editId="41D374D6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2152650" cy="969645"/>
            <wp:effectExtent l="0" t="0" r="0" b="1905"/>
            <wp:wrapSquare wrapText="bothSides"/>
            <wp:docPr id="11962424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BF561" w14:textId="458AE165" w:rsidR="004B25E1" w:rsidRDefault="00487B69" w:rsidP="00594104">
      <w:pPr>
        <w:pStyle w:val="BodyText"/>
        <w:spacing w:line="259" w:lineRule="auto"/>
        <w:jc w:val="center"/>
        <w:rPr>
          <w:rFonts w:ascii="Helvetica" w:hAnsi="Helvetica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781B7717" wp14:editId="00D4F97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81175" cy="812165"/>
            <wp:effectExtent l="0" t="0" r="9525" b="6985"/>
            <wp:wrapSquare wrapText="bothSides"/>
            <wp:docPr id="461823464" name="Picture 46182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9718F" w14:textId="586C1065" w:rsidR="004B25E1" w:rsidRDefault="004B25E1" w:rsidP="5B546FB9">
      <w:pPr>
        <w:pStyle w:val="BodyText"/>
        <w:spacing w:line="259" w:lineRule="auto"/>
        <w:jc w:val="center"/>
        <w:rPr>
          <w:rFonts w:ascii="Helvetica" w:hAnsi="Helvetica"/>
          <w:b/>
          <w:bCs/>
          <w:i/>
          <w:iCs/>
          <w:sz w:val="28"/>
          <w:szCs w:val="28"/>
          <w:u w:val="single"/>
        </w:rPr>
      </w:pPr>
    </w:p>
    <w:p w14:paraId="41CDE020" w14:textId="44414A3A" w:rsidR="00516622" w:rsidRDefault="4B963C1C" w:rsidP="5B546FB9">
      <w:pPr>
        <w:pStyle w:val="BodyText"/>
        <w:spacing w:line="259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 w:rsidRPr="5B546FB9">
        <w:rPr>
          <w:rFonts w:ascii="Helvetica" w:hAnsi="Helvetica"/>
          <w:b/>
          <w:bCs/>
          <w:i/>
          <w:iCs/>
          <w:sz w:val="28"/>
          <w:szCs w:val="28"/>
          <w:u w:val="single"/>
        </w:rPr>
        <w:t>Te Tihi o Manono</w:t>
      </w:r>
      <w:r w:rsidR="003E2A4A" w:rsidRPr="5B546FB9">
        <w:rPr>
          <w:rFonts w:ascii="Helvetica" w:hAnsi="Helvetica"/>
          <w:b/>
          <w:bCs/>
          <w:i/>
          <w:iCs/>
          <w:sz w:val="28"/>
          <w:szCs w:val="28"/>
          <w:u w:val="single"/>
        </w:rPr>
        <w:t xml:space="preserve"> Award</w:t>
      </w:r>
      <w:r w:rsidR="00516622" w:rsidRPr="5B546FB9">
        <w:rPr>
          <w:rFonts w:ascii="Helvetica" w:hAnsi="Helvetica"/>
          <w:b/>
          <w:bCs/>
          <w:i/>
          <w:iCs/>
          <w:sz w:val="28"/>
          <w:szCs w:val="28"/>
          <w:u w:val="single"/>
        </w:rPr>
        <w:t xml:space="preserve"> 20</w:t>
      </w:r>
      <w:r w:rsidR="003E2A4A" w:rsidRPr="5B546FB9">
        <w:rPr>
          <w:rFonts w:ascii="Helvetica" w:hAnsi="Helvetica"/>
          <w:b/>
          <w:bCs/>
          <w:i/>
          <w:iCs/>
          <w:sz w:val="28"/>
          <w:szCs w:val="28"/>
          <w:u w:val="single"/>
        </w:rPr>
        <w:t>2</w:t>
      </w:r>
      <w:r w:rsidR="41DC2601" w:rsidRPr="5B546FB9">
        <w:rPr>
          <w:rFonts w:ascii="Helvetica" w:hAnsi="Helvetica"/>
          <w:b/>
          <w:bCs/>
          <w:i/>
          <w:iCs/>
          <w:sz w:val="28"/>
          <w:szCs w:val="28"/>
          <w:u w:val="single"/>
        </w:rPr>
        <w:t>4</w:t>
      </w:r>
    </w:p>
    <w:p w14:paraId="121C041E" w14:textId="77777777" w:rsidR="00516622" w:rsidRDefault="00516622">
      <w:pPr>
        <w:pStyle w:val="BodyText"/>
        <w:rPr>
          <w:rFonts w:ascii="Helvetica" w:hAnsi="Helvetica"/>
          <w:sz w:val="28"/>
        </w:rPr>
      </w:pPr>
    </w:p>
    <w:p w14:paraId="57D6BA3B" w14:textId="77777777" w:rsidR="00516622" w:rsidRPr="004319B5" w:rsidRDefault="00516622">
      <w:pPr>
        <w:pStyle w:val="BodyText"/>
        <w:rPr>
          <w:rFonts w:ascii="Helvetica" w:hAnsi="Helvetica"/>
          <w:i/>
          <w:sz w:val="22"/>
        </w:rPr>
      </w:pPr>
      <w:r w:rsidRPr="004319B5">
        <w:rPr>
          <w:rFonts w:ascii="Helvetica" w:hAnsi="Helvetica"/>
          <w:i/>
          <w:sz w:val="22"/>
        </w:rPr>
        <w:t xml:space="preserve">Please complete all </w:t>
      </w:r>
      <w:r>
        <w:rPr>
          <w:rFonts w:ascii="Helvetica" w:hAnsi="Helvetica"/>
          <w:i/>
          <w:sz w:val="22"/>
        </w:rPr>
        <w:t>s</w:t>
      </w:r>
      <w:r w:rsidRPr="004319B5">
        <w:rPr>
          <w:rFonts w:ascii="Helvetica" w:hAnsi="Helvetica"/>
          <w:i/>
          <w:sz w:val="22"/>
        </w:rPr>
        <w:t>ections of the application form.</w:t>
      </w:r>
    </w:p>
    <w:p w14:paraId="63B34046" w14:textId="77777777" w:rsidR="00516622" w:rsidRDefault="00516622">
      <w:pPr>
        <w:pStyle w:val="BodyText"/>
        <w:rPr>
          <w:rFonts w:ascii="Helvetica" w:hAnsi="Helvetica"/>
          <w:sz w:val="28"/>
        </w:rPr>
      </w:pPr>
    </w:p>
    <w:p w14:paraId="4A788135" w14:textId="3306800D" w:rsidR="00516622" w:rsidRDefault="00181C1F" w:rsidP="20DDA38F">
      <w:pPr>
        <w:pStyle w:val="Body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Helvetica" w:hAnsi="Helvetica"/>
        </w:rPr>
      </w:pPr>
      <w:r w:rsidRPr="20DDA38F">
        <w:rPr>
          <w:rFonts w:ascii="Helvetica" w:hAnsi="Helvetica"/>
          <w:b/>
          <w:bCs/>
          <w:u w:val="single"/>
        </w:rPr>
        <w:t xml:space="preserve">Nominee </w:t>
      </w:r>
      <w:r w:rsidR="00516622" w:rsidRPr="20DDA38F">
        <w:rPr>
          <w:rFonts w:ascii="Helvetica" w:hAnsi="Helvetica"/>
          <w:b/>
          <w:bCs/>
          <w:u w:val="single"/>
        </w:rPr>
        <w:t>Details</w:t>
      </w:r>
      <w:r w:rsidR="00516622" w:rsidRPr="20DDA38F">
        <w:rPr>
          <w:rFonts w:ascii="Helvetica" w:hAnsi="Helvetica"/>
        </w:rPr>
        <w:t>:</w:t>
      </w:r>
    </w:p>
    <w:p w14:paraId="0C01B3EF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38609DF5" w14:textId="77777777" w:rsidR="00516622" w:rsidRDefault="00516622">
      <w:pPr>
        <w:pStyle w:val="BodyText"/>
        <w:widowControl w:val="0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Family Name: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</w:p>
    <w:p w14:paraId="6D989A71" w14:textId="77777777" w:rsidR="00516622" w:rsidRDefault="00516622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1269C41C" w14:textId="77777777" w:rsidR="00516622" w:rsidRPr="00BD5E81" w:rsidRDefault="00516622">
      <w:pPr>
        <w:pStyle w:val="BodyText"/>
        <w:widowControl w:val="0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First name/s:</w:t>
      </w:r>
    </w:p>
    <w:p w14:paraId="7E951EBD" w14:textId="77777777" w:rsidR="00516622" w:rsidRDefault="00516622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39C93E2F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Address:</w:t>
      </w:r>
    </w:p>
    <w:p w14:paraId="78635EEC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173D7960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2C66123F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62D6C178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Phone: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  <w:t xml:space="preserve"> 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  <w:t>Email:</w:t>
      </w:r>
    </w:p>
    <w:p w14:paraId="63C8F67A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2FA49704" w14:textId="60FF061D" w:rsidR="00516622" w:rsidRPr="00BD5E81" w:rsidRDefault="00516622">
      <w:pPr>
        <w:pStyle w:val="BodyText"/>
        <w:pBdr>
          <w:bottom w:val="single" w:sz="6" w:space="1" w:color="auto"/>
        </w:pBdr>
        <w:rPr>
          <w:rFonts w:ascii="Helvetica" w:hAnsi="Helvetica"/>
          <w:sz w:val="22"/>
        </w:rPr>
      </w:pPr>
    </w:p>
    <w:p w14:paraId="4B9570B4" w14:textId="77777777" w:rsidR="000267DF" w:rsidRDefault="000267DF" w:rsidP="000267DF">
      <w:pPr>
        <w:pStyle w:val="BodyText"/>
        <w:ind w:left="567"/>
        <w:rPr>
          <w:rFonts w:ascii="Helvetica" w:hAnsi="Helvetica"/>
          <w:b/>
          <w:u w:val="single"/>
        </w:rPr>
      </w:pPr>
    </w:p>
    <w:p w14:paraId="559981B7" w14:textId="01704861" w:rsidR="000267DF" w:rsidRDefault="000267DF" w:rsidP="000267DF">
      <w:pPr>
        <w:pStyle w:val="BodyText"/>
        <w:numPr>
          <w:ilvl w:val="0"/>
          <w:numId w:val="10"/>
        </w:numPr>
        <w:tabs>
          <w:tab w:val="clear" w:pos="720"/>
          <w:tab w:val="num" w:pos="426"/>
        </w:tabs>
        <w:ind w:left="567" w:hanging="567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Nominee Information</w:t>
      </w:r>
    </w:p>
    <w:p w14:paraId="7D12367F" w14:textId="77777777" w:rsidR="000267DF" w:rsidRDefault="000267DF" w:rsidP="000267DF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14:paraId="3EC1B15B" w14:textId="59CD5511" w:rsidR="000267DF" w:rsidRDefault="000267DF" w:rsidP="000267DF">
      <w:pPr>
        <w:pStyle w:val="BodyText"/>
        <w:tabs>
          <w:tab w:val="left" w:pos="567"/>
        </w:tabs>
        <w:ind w:firstLine="426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Please attach: </w:t>
      </w:r>
    </w:p>
    <w:p w14:paraId="40E45D27" w14:textId="77777777" w:rsidR="000267DF" w:rsidRDefault="000267DF" w:rsidP="000267DF">
      <w:pPr>
        <w:pStyle w:val="BodyText"/>
        <w:numPr>
          <w:ilvl w:val="0"/>
          <w:numId w:val="30"/>
        </w:numPr>
        <w:tabs>
          <w:tab w:val="left" w:pos="567"/>
        </w:tabs>
        <w:jc w:val="left"/>
        <w:rPr>
          <w:rFonts w:ascii="Helvetica" w:hAnsi="Helvetica"/>
          <w:bCs/>
          <w:sz w:val="22"/>
        </w:rPr>
      </w:pPr>
      <w:r w:rsidRPr="000267DF">
        <w:rPr>
          <w:rFonts w:ascii="Helvetica" w:hAnsi="Helvetica"/>
          <w:bCs/>
          <w:sz w:val="22"/>
        </w:rPr>
        <w:t>Current Curriculum Vitae</w:t>
      </w:r>
    </w:p>
    <w:p w14:paraId="13622493" w14:textId="011687E2" w:rsidR="000F4990" w:rsidRDefault="000F4990" w:rsidP="000267DF">
      <w:pPr>
        <w:pStyle w:val="BodyText"/>
        <w:numPr>
          <w:ilvl w:val="0"/>
          <w:numId w:val="30"/>
        </w:numPr>
        <w:tabs>
          <w:tab w:val="left" w:pos="567"/>
        </w:tabs>
        <w:jc w:val="left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>150 Word Biography</w:t>
      </w:r>
    </w:p>
    <w:p w14:paraId="3F518D29" w14:textId="1D025374" w:rsidR="006775C7" w:rsidRDefault="006775C7" w:rsidP="000267DF">
      <w:pPr>
        <w:pStyle w:val="BodyText"/>
        <w:numPr>
          <w:ilvl w:val="0"/>
          <w:numId w:val="30"/>
        </w:numPr>
        <w:tabs>
          <w:tab w:val="left" w:pos="567"/>
        </w:tabs>
        <w:jc w:val="left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>High Resolution Photo</w:t>
      </w:r>
    </w:p>
    <w:p w14:paraId="539C6DF7" w14:textId="56ACF621" w:rsidR="0006108E" w:rsidRDefault="0006108E" w:rsidP="20DDA38F">
      <w:pPr>
        <w:pStyle w:val="BodyText"/>
        <w:rPr>
          <w:rFonts w:ascii="Helvetica" w:hAnsi="Helvetica"/>
          <w:b/>
          <w:bCs/>
          <w:u w:val="single"/>
        </w:rPr>
      </w:pPr>
    </w:p>
    <w:p w14:paraId="1D94C6C7" w14:textId="77777777" w:rsidR="0006108E" w:rsidRPr="00181C1F" w:rsidRDefault="0006108E" w:rsidP="0006108E">
      <w:pPr>
        <w:pStyle w:val="BodyText"/>
        <w:numPr>
          <w:ilvl w:val="0"/>
          <w:numId w:val="10"/>
        </w:numPr>
        <w:tabs>
          <w:tab w:val="left" w:pos="567"/>
        </w:tabs>
        <w:ind w:left="360"/>
        <w:jc w:val="left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u w:val="single"/>
        </w:rPr>
        <w:t>Nominee Confirmations</w:t>
      </w:r>
    </w:p>
    <w:p w14:paraId="6F9A7185" w14:textId="77777777" w:rsidR="0006108E" w:rsidRPr="00B91075" w:rsidRDefault="0006108E" w:rsidP="0006108E">
      <w:pPr>
        <w:pStyle w:val="BodyText"/>
        <w:tabs>
          <w:tab w:val="left" w:pos="567"/>
        </w:tabs>
        <w:ind w:left="567"/>
        <w:rPr>
          <w:rFonts w:ascii="Helvetica" w:hAnsi="Helvetica"/>
          <w:b/>
          <w:u w:val="single"/>
        </w:rPr>
      </w:pPr>
    </w:p>
    <w:p w14:paraId="4A4C7AD4" w14:textId="3329A80C" w:rsidR="0006108E" w:rsidRDefault="0006108E" w:rsidP="20DDA38F">
      <w:pPr>
        <w:pStyle w:val="BodyText"/>
        <w:tabs>
          <w:tab w:val="left" w:pos="567"/>
        </w:tabs>
        <w:ind w:firstLine="567"/>
        <w:rPr>
          <w:rFonts w:ascii="Helvetica" w:hAnsi="Helvetica"/>
          <w:sz w:val="22"/>
          <w:szCs w:val="22"/>
        </w:rPr>
      </w:pPr>
      <w:r w:rsidRPr="20DDA38F">
        <w:rPr>
          <w:rFonts w:ascii="Helvetica" w:hAnsi="Helvetica"/>
          <w:sz w:val="22"/>
          <w:szCs w:val="22"/>
        </w:rPr>
        <w:t xml:space="preserve">In relation to </w:t>
      </w:r>
      <w:r w:rsidR="008D3E64">
        <w:rPr>
          <w:rFonts w:ascii="Helvetica" w:hAnsi="Helvetica"/>
          <w:sz w:val="22"/>
          <w:szCs w:val="22"/>
        </w:rPr>
        <w:t xml:space="preserve">Te Tihi o Manono </w:t>
      </w:r>
      <w:r w:rsidR="22B92901" w:rsidRPr="20DDA38F">
        <w:rPr>
          <w:rFonts w:ascii="Helvetica" w:hAnsi="Helvetica"/>
          <w:sz w:val="22"/>
          <w:szCs w:val="22"/>
        </w:rPr>
        <w:t xml:space="preserve">Award </w:t>
      </w:r>
      <w:r w:rsidRPr="20DDA38F">
        <w:rPr>
          <w:rFonts w:ascii="Helvetica" w:hAnsi="Helvetica"/>
          <w:sz w:val="22"/>
          <w:szCs w:val="22"/>
        </w:rPr>
        <w:t>nomination and Award process:</w:t>
      </w:r>
    </w:p>
    <w:p w14:paraId="7311005D" w14:textId="77777777" w:rsidR="0006108E" w:rsidRDefault="0006108E" w:rsidP="0006108E">
      <w:pPr>
        <w:pStyle w:val="BodyText"/>
        <w:tabs>
          <w:tab w:val="left" w:pos="567"/>
        </w:tabs>
        <w:ind w:right="1020" w:firstLine="56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</w:t>
      </w:r>
    </w:p>
    <w:p w14:paraId="52B0CBA3" w14:textId="77777777" w:rsidR="003865C4" w:rsidRDefault="0006108E" w:rsidP="20DDA38F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  <w:szCs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2F80A7" wp14:editId="61676719">
                <wp:simplePos x="0" y="0"/>
                <wp:positionH relativeFrom="column">
                  <wp:posOffset>5564505</wp:posOffset>
                </wp:positionH>
                <wp:positionV relativeFrom="paragraph">
                  <wp:posOffset>70485</wp:posOffset>
                </wp:positionV>
                <wp:extent cx="152400" cy="146685"/>
                <wp:effectExtent l="5080" t="10795" r="13970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53DD132">
              <v:rect id="Rectangle 2" style="position:absolute;margin-left:438.15pt;margin-top:5.55pt;width:12pt;height:1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058E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yyIA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"/>
            </w:pict>
          </mc:Fallback>
        </mc:AlternateContent>
      </w:r>
      <w:r w:rsidRPr="20DDA38F">
        <w:rPr>
          <w:rFonts w:ascii="Helvetica" w:hAnsi="Helvetica"/>
          <w:sz w:val="22"/>
          <w:szCs w:val="22"/>
        </w:rPr>
        <w:t xml:space="preserve">I confirm </w:t>
      </w:r>
      <w:r w:rsidR="003865C4">
        <w:rPr>
          <w:rFonts w:ascii="Helvetica" w:hAnsi="Helvetica"/>
          <w:sz w:val="22"/>
          <w:szCs w:val="22"/>
        </w:rPr>
        <w:t>that I identify as Maori</w:t>
      </w:r>
    </w:p>
    <w:p w14:paraId="5153C72D" w14:textId="6717581E" w:rsidR="00543646" w:rsidRDefault="00543646" w:rsidP="00543646">
      <w:pPr>
        <w:pStyle w:val="BodyText"/>
        <w:tabs>
          <w:tab w:val="left" w:pos="567"/>
        </w:tabs>
        <w:ind w:left="1440" w:right="1020"/>
        <w:rPr>
          <w:rFonts w:ascii="Helvetica" w:hAnsi="Helvetica"/>
          <w:sz w:val="22"/>
          <w:szCs w:val="22"/>
        </w:rPr>
      </w:pPr>
    </w:p>
    <w:p w14:paraId="6E47D875" w14:textId="3376F255" w:rsidR="0006108E" w:rsidRDefault="00A6234A" w:rsidP="20DDA38F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  <w:szCs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88DCE3" wp14:editId="575422E4">
                <wp:simplePos x="0" y="0"/>
                <wp:positionH relativeFrom="column">
                  <wp:posOffset>5581650</wp:posOffset>
                </wp:positionH>
                <wp:positionV relativeFrom="paragraph">
                  <wp:posOffset>8890</wp:posOffset>
                </wp:positionV>
                <wp:extent cx="152400" cy="146685"/>
                <wp:effectExtent l="5080" t="10795" r="13970" b="13970"/>
                <wp:wrapNone/>
                <wp:docPr id="19809346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F5EA4" id="Rectangle 2" o:spid="_x0000_s1026" style="position:absolute;margin-left:439.5pt;margin-top:.7pt;width:12pt;height:11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"/>
            </w:pict>
          </mc:Fallback>
        </mc:AlternateContent>
      </w:r>
      <w:r w:rsidR="0006108E" w:rsidRPr="20DDA38F">
        <w:rPr>
          <w:rFonts w:ascii="Helvetica" w:hAnsi="Helvetica"/>
          <w:sz w:val="22"/>
          <w:szCs w:val="22"/>
        </w:rPr>
        <w:t>I am a current member of the NZPsS</w:t>
      </w:r>
      <w:r w:rsidR="00543646">
        <w:rPr>
          <w:rFonts w:ascii="Helvetica" w:hAnsi="Helvetica"/>
          <w:sz w:val="22"/>
          <w:szCs w:val="22"/>
        </w:rPr>
        <w:t xml:space="preserve"> or NZCCP</w:t>
      </w:r>
      <w:r w:rsidR="0006108E" w:rsidRPr="20DDA38F">
        <w:rPr>
          <w:rFonts w:ascii="Helvetica" w:hAnsi="Helvetica"/>
          <w:sz w:val="22"/>
          <w:szCs w:val="22"/>
        </w:rPr>
        <w:t xml:space="preserve"> and have been for at least </w:t>
      </w:r>
      <w:r w:rsidR="3EE6C1CA" w:rsidRPr="20DDA38F">
        <w:rPr>
          <w:rFonts w:ascii="Helvetica" w:hAnsi="Helvetica"/>
          <w:sz w:val="22"/>
          <w:szCs w:val="22"/>
        </w:rPr>
        <w:t>5</w:t>
      </w:r>
      <w:r w:rsidR="0006108E" w:rsidRPr="20DDA38F">
        <w:rPr>
          <w:rFonts w:ascii="Helvetica" w:hAnsi="Helvetica"/>
          <w:sz w:val="22"/>
          <w:szCs w:val="22"/>
        </w:rPr>
        <w:t xml:space="preserve"> years prior to application </w:t>
      </w:r>
    </w:p>
    <w:p w14:paraId="5547F744" w14:textId="11739E0E" w:rsidR="0006108E" w:rsidRDefault="0006108E" w:rsidP="0006108E">
      <w:pPr>
        <w:pStyle w:val="BodyText"/>
        <w:tabs>
          <w:tab w:val="left" w:pos="567"/>
        </w:tabs>
        <w:ind w:left="1440" w:right="1020"/>
        <w:rPr>
          <w:rFonts w:ascii="Helvetica" w:hAnsi="Helvetica"/>
          <w:sz w:val="22"/>
        </w:rPr>
      </w:pPr>
    </w:p>
    <w:p w14:paraId="44E5C1CC" w14:textId="345DA8A3" w:rsidR="0006108E" w:rsidRPr="00424612" w:rsidRDefault="0006108E" w:rsidP="0006108E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EB2184" wp14:editId="1571B353">
                <wp:simplePos x="0" y="0"/>
                <wp:positionH relativeFrom="column">
                  <wp:posOffset>5568950</wp:posOffset>
                </wp:positionH>
                <wp:positionV relativeFrom="paragraph">
                  <wp:posOffset>17145</wp:posOffset>
                </wp:positionV>
                <wp:extent cx="152400" cy="146685"/>
                <wp:effectExtent l="5080" t="10795" r="13970" b="1397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84FD9EE">
              <v:rect id="Rectangle 2" style="position:absolute;margin-left:438.5pt;margin-top:1.35pt;width:12pt;height:1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7B130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V6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"/>
            </w:pict>
          </mc:Fallback>
        </mc:AlternateContent>
      </w:r>
      <w:r>
        <w:rPr>
          <w:rFonts w:ascii="Helvetica" w:hAnsi="Helvetica"/>
          <w:sz w:val="22"/>
        </w:rPr>
        <w:t>I agree to this nomination being submitted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</w:p>
    <w:p w14:paraId="3D487DA2" w14:textId="77777777" w:rsidR="0006108E" w:rsidRPr="00E60ACD" w:rsidRDefault="0006108E" w:rsidP="0006108E">
      <w:pPr>
        <w:pStyle w:val="BodyText"/>
        <w:tabs>
          <w:tab w:val="left" w:pos="567"/>
        </w:tabs>
        <w:ind w:left="1440" w:right="1020"/>
        <w:rPr>
          <w:rFonts w:ascii="Helvetica" w:hAnsi="Helvetica"/>
          <w:sz w:val="22"/>
        </w:rPr>
      </w:pPr>
    </w:p>
    <w:p w14:paraId="2108977B" w14:textId="3A9606B6" w:rsidR="0006108E" w:rsidRPr="00E60ACD" w:rsidRDefault="0006108E" w:rsidP="0006108E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F93FFC" wp14:editId="06186F4E">
                <wp:simplePos x="0" y="0"/>
                <wp:positionH relativeFrom="column">
                  <wp:posOffset>5575300</wp:posOffset>
                </wp:positionH>
                <wp:positionV relativeFrom="paragraph">
                  <wp:posOffset>24765</wp:posOffset>
                </wp:positionV>
                <wp:extent cx="152400" cy="146685"/>
                <wp:effectExtent l="5080" t="10795" r="13970" b="1397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3442AEE">
              <v:rect id="Rectangle 2" style="position:absolute;margin-left:439pt;margin-top:1.95pt;width:12pt;height:1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B74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NIIAIAADw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"/>
            </w:pict>
          </mc:Fallback>
        </mc:AlternateContent>
      </w:r>
      <w:r>
        <w:rPr>
          <w:rFonts w:ascii="Helvetica" w:hAnsi="Helvetica"/>
          <w:sz w:val="22"/>
        </w:rPr>
        <w:t>I agree that if I am the successful recipient</w:t>
      </w:r>
      <w:r w:rsidRPr="005C5A42">
        <w:rPr>
          <w:rFonts w:ascii="Helvetica" w:hAnsi="Helvetica"/>
          <w:sz w:val="22"/>
        </w:rPr>
        <w:t xml:space="preserve"> the N</w:t>
      </w:r>
      <w:r w:rsidR="00A6234A">
        <w:rPr>
          <w:rFonts w:ascii="Helvetica" w:hAnsi="Helvetica"/>
          <w:sz w:val="22"/>
        </w:rPr>
        <w:t>ZPsS</w:t>
      </w:r>
      <w:r w:rsidR="008D3E64">
        <w:rPr>
          <w:rFonts w:ascii="Helvetica" w:hAnsi="Helvetica"/>
          <w:sz w:val="22"/>
        </w:rPr>
        <w:t xml:space="preserve"> and/or </w:t>
      </w:r>
      <w:r w:rsidR="00A6234A">
        <w:rPr>
          <w:rFonts w:ascii="Helvetica" w:hAnsi="Helvetica"/>
          <w:sz w:val="22"/>
        </w:rPr>
        <w:t>NZCCP</w:t>
      </w:r>
      <w:r w:rsidRPr="00E60ACD">
        <w:rPr>
          <w:rFonts w:ascii="Helvetica" w:hAnsi="Helvetica"/>
          <w:sz w:val="22"/>
        </w:rPr>
        <w:t xml:space="preserve"> will publicise my name, photo and nature of my contribution to </w:t>
      </w:r>
      <w:r w:rsidR="008D3E64">
        <w:rPr>
          <w:rFonts w:ascii="Helvetica" w:hAnsi="Helvetica"/>
          <w:sz w:val="22"/>
        </w:rPr>
        <w:t xml:space="preserve">indigenous </w:t>
      </w:r>
      <w:r w:rsidRPr="00E60ACD">
        <w:rPr>
          <w:rFonts w:ascii="Helvetica" w:hAnsi="Helvetica"/>
          <w:sz w:val="22"/>
        </w:rPr>
        <w:t>psychology. I accept that I may be contacted in the future for publicity purposes that relate directly to this award.</w:t>
      </w:r>
    </w:p>
    <w:p w14:paraId="61A8052D" w14:textId="77777777" w:rsidR="0006108E" w:rsidRDefault="0006108E" w:rsidP="0006108E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14:paraId="05DB71BB" w14:textId="77777777" w:rsidR="0006108E" w:rsidRDefault="0006108E" w:rsidP="0006108E">
      <w:pPr>
        <w:pStyle w:val="BodyText"/>
        <w:numPr>
          <w:ilvl w:val="12"/>
          <w:numId w:val="0"/>
        </w:numPr>
        <w:tabs>
          <w:tab w:val="left" w:pos="567"/>
        </w:tabs>
        <w:ind w:left="851" w:hanging="284"/>
        <w:rPr>
          <w:sz w:val="22"/>
        </w:rPr>
      </w:pPr>
    </w:p>
    <w:p w14:paraId="4EA6D95E" w14:textId="77777777" w:rsidR="0006108E" w:rsidRDefault="0006108E" w:rsidP="0006108E">
      <w:pPr>
        <w:pStyle w:val="BodyText"/>
        <w:numPr>
          <w:ilvl w:val="12"/>
          <w:numId w:val="0"/>
        </w:numPr>
        <w:tabs>
          <w:tab w:val="left" w:pos="567"/>
        </w:tabs>
        <w:rPr>
          <w:rFonts w:ascii="Helvetica" w:hAnsi="Helvetica"/>
          <w:sz w:val="22"/>
        </w:rPr>
      </w:pPr>
    </w:p>
    <w:p w14:paraId="6022D172" w14:textId="196AF134" w:rsidR="00D17F3D" w:rsidRPr="006775C7" w:rsidRDefault="0006108E" w:rsidP="006775C7">
      <w:pPr>
        <w:pStyle w:val="BodyText"/>
        <w:numPr>
          <w:ilvl w:val="12"/>
          <w:numId w:val="0"/>
        </w:numPr>
        <w:pBdr>
          <w:bottom w:val="dashSmallGap" w:sz="4" w:space="1" w:color="auto"/>
        </w:pBdr>
        <w:tabs>
          <w:tab w:val="left" w:pos="567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Nominee</w:t>
      </w:r>
      <w:r>
        <w:rPr>
          <w:b/>
          <w:sz w:val="22"/>
        </w:rPr>
        <w:t>’</w:t>
      </w:r>
      <w:r>
        <w:rPr>
          <w:rFonts w:ascii="Helvetica" w:hAnsi="Helvetica"/>
          <w:b/>
          <w:sz w:val="22"/>
        </w:rPr>
        <w:t>s signature:</w:t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  <w:t xml:space="preserve">Date:  </w:t>
      </w:r>
    </w:p>
    <w:p w14:paraId="08E4CF51" w14:textId="77777777" w:rsidR="00D17F3D" w:rsidRDefault="00D17F3D" w:rsidP="00424612">
      <w:pPr>
        <w:pStyle w:val="BodyText"/>
        <w:rPr>
          <w:rFonts w:ascii="Helvetica" w:hAnsi="Helvetica"/>
          <w:b/>
          <w:u w:val="single"/>
        </w:rPr>
      </w:pPr>
    </w:p>
    <w:p w14:paraId="77E2582A" w14:textId="0648329D" w:rsidR="00516622" w:rsidRPr="00424612" w:rsidRDefault="00074EEC" w:rsidP="0042461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b/>
          <w:u w:val="single"/>
        </w:rPr>
        <w:t>4</w:t>
      </w:r>
      <w:r w:rsidR="00424612">
        <w:rPr>
          <w:rFonts w:ascii="Helvetica" w:hAnsi="Helvetica"/>
          <w:b/>
          <w:u w:val="single"/>
        </w:rPr>
        <w:t xml:space="preserve">. </w:t>
      </w:r>
      <w:r w:rsidR="00B43DF8">
        <w:rPr>
          <w:rFonts w:ascii="Helvetica" w:hAnsi="Helvetica"/>
          <w:b/>
          <w:u w:val="single"/>
        </w:rPr>
        <w:t>Nomination information</w:t>
      </w:r>
    </w:p>
    <w:p w14:paraId="415D4003" w14:textId="77777777" w:rsidR="00516622" w:rsidRPr="00894803" w:rsidRDefault="00516622" w:rsidP="005C5A42">
      <w:pPr>
        <w:pStyle w:val="BodyText"/>
        <w:tabs>
          <w:tab w:val="left" w:pos="567"/>
        </w:tabs>
        <w:rPr>
          <w:rFonts w:ascii="Helvetica" w:hAnsi="Helvetica" w:cs="Helvetica"/>
          <w:b/>
          <w:sz w:val="22"/>
          <w:szCs w:val="22"/>
          <w:u w:val="single"/>
        </w:rPr>
      </w:pPr>
    </w:p>
    <w:p w14:paraId="2E8AF22B" w14:textId="24EC7451" w:rsidR="00B43DF8" w:rsidRPr="0099024D" w:rsidRDefault="00800067" w:rsidP="0099024D">
      <w:pPr>
        <w:rPr>
          <w:rFonts w:ascii="Helvetica" w:hAnsi="Helvetica" w:cs="Helvetica"/>
          <w:sz w:val="22"/>
          <w:szCs w:val="22"/>
        </w:rPr>
      </w:pPr>
      <w:r w:rsidRPr="0099024D">
        <w:rPr>
          <w:rFonts w:ascii="Helvetica" w:hAnsi="Helvetica" w:cs="Helvetica"/>
          <w:sz w:val="22"/>
          <w:szCs w:val="22"/>
        </w:rPr>
        <w:t>Nomination</w:t>
      </w:r>
      <w:r w:rsidR="00AA55A0" w:rsidRPr="0099024D">
        <w:rPr>
          <w:rFonts w:ascii="Helvetica" w:hAnsi="Helvetica" w:cs="Helvetica"/>
          <w:sz w:val="22"/>
          <w:szCs w:val="22"/>
        </w:rPr>
        <w:t xml:space="preserve"> must be</w:t>
      </w:r>
      <w:r w:rsidRPr="0099024D">
        <w:rPr>
          <w:rFonts w:ascii="Helvetica" w:hAnsi="Helvetica" w:cs="Helvetica"/>
          <w:sz w:val="22"/>
          <w:szCs w:val="22"/>
        </w:rPr>
        <w:t xml:space="preserve"> by </w:t>
      </w:r>
      <w:r w:rsidR="00B43DF8" w:rsidRPr="0099024D">
        <w:rPr>
          <w:rFonts w:ascii="Helvetica" w:hAnsi="Helvetica" w:cs="Helvetica"/>
          <w:sz w:val="22"/>
          <w:szCs w:val="22"/>
        </w:rPr>
        <w:t>T</w:t>
      </w:r>
      <w:r w:rsidR="008E1A69">
        <w:rPr>
          <w:rFonts w:ascii="Helvetica" w:hAnsi="Helvetica" w:cs="Helvetica"/>
          <w:sz w:val="22"/>
          <w:szCs w:val="22"/>
        </w:rPr>
        <w:t>hree</w:t>
      </w:r>
      <w:r w:rsidR="00B43DF8" w:rsidRPr="0099024D">
        <w:rPr>
          <w:rFonts w:ascii="Helvetica" w:hAnsi="Helvetica" w:cs="Helvetica"/>
          <w:sz w:val="22"/>
          <w:szCs w:val="22"/>
        </w:rPr>
        <w:t xml:space="preserve"> </w:t>
      </w:r>
      <w:r w:rsidR="00B43DF8" w:rsidRPr="00391DFA">
        <w:rPr>
          <w:rFonts w:ascii="Helvetica" w:hAnsi="Helvetica" w:cs="Helvetica"/>
          <w:b/>
          <w:bCs/>
          <w:sz w:val="22"/>
          <w:szCs w:val="22"/>
        </w:rPr>
        <w:t>Full Members</w:t>
      </w:r>
      <w:r w:rsidR="00B43DF8" w:rsidRPr="0099024D">
        <w:rPr>
          <w:rFonts w:ascii="Helvetica" w:hAnsi="Helvetica" w:cs="Helvetica"/>
          <w:sz w:val="22"/>
          <w:szCs w:val="22"/>
        </w:rPr>
        <w:t xml:space="preserve"> of </w:t>
      </w:r>
      <w:r w:rsidR="008E1A69">
        <w:rPr>
          <w:rFonts w:ascii="Helvetica" w:hAnsi="Helvetica" w:cs="Helvetica"/>
          <w:sz w:val="22"/>
          <w:szCs w:val="22"/>
        </w:rPr>
        <w:t>NZPsS and/or NZCCP</w:t>
      </w:r>
      <w:r w:rsidR="00B43DF8" w:rsidRPr="0099024D">
        <w:rPr>
          <w:rFonts w:ascii="Helvetica" w:hAnsi="Helvetica" w:cs="Helvetica"/>
          <w:sz w:val="22"/>
          <w:szCs w:val="22"/>
        </w:rPr>
        <w:t xml:space="preserve"> </w:t>
      </w:r>
      <w:r w:rsidR="00391DFA">
        <w:rPr>
          <w:rFonts w:ascii="Helvetica" w:hAnsi="Helvetica" w:cs="Helvetica"/>
          <w:sz w:val="22"/>
          <w:szCs w:val="22"/>
        </w:rPr>
        <w:t>(or Fellows, etc)</w:t>
      </w:r>
    </w:p>
    <w:p w14:paraId="66DD07B8" w14:textId="15DC8FC9" w:rsidR="0099024D" w:rsidRDefault="0099024D" w:rsidP="0099024D">
      <w:pPr>
        <w:rPr>
          <w:rFonts w:ascii="Helvetica" w:hAnsi="Helvetica" w:cs="Helvetica"/>
          <w:sz w:val="22"/>
          <w:szCs w:val="22"/>
        </w:rPr>
      </w:pPr>
    </w:p>
    <w:p w14:paraId="4984DC59" w14:textId="06CD17F7" w:rsidR="0099024D" w:rsidRPr="003917B6" w:rsidRDefault="0099024D" w:rsidP="0099024D">
      <w:pPr>
        <w:rPr>
          <w:rFonts w:ascii="Helvetica" w:hAnsi="Helvetica" w:cs="Helvetica"/>
          <w:b/>
          <w:bCs/>
          <w:sz w:val="22"/>
          <w:szCs w:val="22"/>
        </w:rPr>
      </w:pPr>
      <w:r w:rsidRPr="003917B6">
        <w:rPr>
          <w:rFonts w:ascii="Helvetica" w:hAnsi="Helvetica" w:cs="Helvetica"/>
          <w:b/>
          <w:bCs/>
          <w:sz w:val="22"/>
          <w:szCs w:val="22"/>
        </w:rPr>
        <w:t>Full name of First nominator</w:t>
      </w:r>
    </w:p>
    <w:p w14:paraId="051D149C" w14:textId="6E66A131" w:rsidR="00181C1F" w:rsidRP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765030B1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6B1689ED" w14:textId="6D051053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Email address:</w:t>
      </w:r>
    </w:p>
    <w:p w14:paraId="54EFD902" w14:textId="77777777" w:rsid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054C2338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1F5D7F1B" w14:textId="441A7351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Phone Number</w:t>
      </w:r>
      <w:r w:rsidR="00391DFA">
        <w:rPr>
          <w:rFonts w:ascii="Helvetica" w:hAnsi="Helvetica" w:cs="Helvetica"/>
          <w:sz w:val="22"/>
          <w:szCs w:val="22"/>
        </w:rPr>
        <w:t>:</w:t>
      </w:r>
    </w:p>
    <w:p w14:paraId="6810F147" w14:textId="6C9731E4" w:rsidR="00181C1F" w:rsidRDefault="00181C1F" w:rsidP="00181C1F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2CA2B207" w14:textId="61272CE5" w:rsidR="006269F3" w:rsidRDefault="00B93796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D2351E0" wp14:editId="0CD734D1">
                <wp:simplePos x="0" y="0"/>
                <wp:positionH relativeFrom="column">
                  <wp:posOffset>2352675</wp:posOffset>
                </wp:positionH>
                <wp:positionV relativeFrom="paragraph">
                  <wp:posOffset>142240</wp:posOffset>
                </wp:positionV>
                <wp:extent cx="152400" cy="146685"/>
                <wp:effectExtent l="5080" t="10795" r="13970" b="13970"/>
                <wp:wrapNone/>
                <wp:docPr id="10207514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1DA25" id="Rectangle 2" o:spid="_x0000_s1026" style="position:absolute;margin-left:185.25pt;margin-top:11.2pt;width:12pt;height:11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732989" wp14:editId="3CF37E7E">
                <wp:simplePos x="0" y="0"/>
                <wp:positionH relativeFrom="column">
                  <wp:posOffset>1304925</wp:posOffset>
                </wp:positionH>
                <wp:positionV relativeFrom="paragraph">
                  <wp:posOffset>142240</wp:posOffset>
                </wp:positionV>
                <wp:extent cx="152400" cy="146685"/>
                <wp:effectExtent l="5080" t="10795" r="13970" b="13970"/>
                <wp:wrapNone/>
                <wp:docPr id="5677307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963D6" id="Rectangle 2" o:spid="_x0000_s1026" style="position:absolute;margin-left:102.75pt;margin-top:11.2pt;width:12pt;height:11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"/>
            </w:pict>
          </mc:Fallback>
        </mc:AlternateContent>
      </w:r>
    </w:p>
    <w:p w14:paraId="139C3526" w14:textId="4CFEAC5C" w:rsidR="00A570C0" w:rsidRDefault="00A570C0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Member of NZPsS           or NZCCP</w:t>
      </w:r>
    </w:p>
    <w:p w14:paraId="42F0A64A" w14:textId="77777777" w:rsidR="00A570C0" w:rsidRDefault="00A570C0" w:rsidP="00181C1F">
      <w:pPr>
        <w:pStyle w:val="BodyText"/>
        <w:widowControl w:val="0"/>
        <w:rPr>
          <w:rFonts w:ascii="Helvetica" w:hAnsi="Helvetica"/>
          <w:sz w:val="22"/>
        </w:rPr>
      </w:pPr>
    </w:p>
    <w:p w14:paraId="4A14432E" w14:textId="77777777" w:rsidR="00B258C1" w:rsidRDefault="00B258C1" w:rsidP="00181C1F">
      <w:pPr>
        <w:pStyle w:val="BodyText"/>
        <w:widowControl w:val="0"/>
        <w:rPr>
          <w:rFonts w:ascii="Helvetica" w:hAnsi="Helvetica"/>
          <w:sz w:val="22"/>
        </w:rPr>
      </w:pPr>
    </w:p>
    <w:p w14:paraId="7F61F82D" w14:textId="043627D4" w:rsidR="00391DFA" w:rsidRDefault="006269F3" w:rsidP="00181C1F">
      <w:pPr>
        <w:pStyle w:val="BodyText"/>
        <w:widowControl w:val="0"/>
        <w:pBdr>
          <w:bottom w:val="single" w:sz="6" w:space="1" w:color="auto"/>
        </w:pBd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Signature: </w:t>
      </w:r>
    </w:p>
    <w:p w14:paraId="7F1ED5CF" w14:textId="77777777" w:rsidR="00D17F3D" w:rsidRDefault="00D17F3D" w:rsidP="0099024D">
      <w:pPr>
        <w:rPr>
          <w:rFonts w:ascii="Helvetica" w:hAnsi="Helvetica" w:cs="Helvetica"/>
          <w:sz w:val="22"/>
          <w:szCs w:val="22"/>
        </w:rPr>
      </w:pPr>
    </w:p>
    <w:p w14:paraId="5BACDD0B" w14:textId="11A8C850" w:rsidR="0099024D" w:rsidRDefault="0099024D" w:rsidP="0099024D">
      <w:pPr>
        <w:rPr>
          <w:rFonts w:ascii="Helvetica" w:hAnsi="Helvetica" w:cs="Helvetica"/>
          <w:sz w:val="22"/>
          <w:szCs w:val="22"/>
        </w:rPr>
      </w:pPr>
    </w:p>
    <w:p w14:paraId="13196C53" w14:textId="7D68EFE8" w:rsidR="0099024D" w:rsidRPr="003917B6" w:rsidRDefault="0099024D" w:rsidP="0099024D">
      <w:pPr>
        <w:rPr>
          <w:rFonts w:ascii="Helvetica" w:hAnsi="Helvetica" w:cs="Helvetica"/>
          <w:b/>
          <w:bCs/>
          <w:sz w:val="22"/>
          <w:szCs w:val="22"/>
        </w:rPr>
      </w:pPr>
      <w:r w:rsidRPr="003917B6">
        <w:rPr>
          <w:rFonts w:ascii="Helvetica" w:hAnsi="Helvetica" w:cs="Helvetica"/>
          <w:b/>
          <w:bCs/>
          <w:sz w:val="22"/>
          <w:szCs w:val="22"/>
        </w:rPr>
        <w:t>Full name of Second nominator:</w:t>
      </w:r>
    </w:p>
    <w:p w14:paraId="5248CEBA" w14:textId="77777777" w:rsid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3DC88FFE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0E5FE466" w14:textId="4E2F8C09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Email address:</w:t>
      </w:r>
    </w:p>
    <w:p w14:paraId="00030E3D" w14:textId="77777777" w:rsid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111C26A4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551EE414" w14:textId="1045F788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Phone </w:t>
      </w:r>
      <w:r w:rsidR="00181C1F">
        <w:rPr>
          <w:rFonts w:ascii="Helvetica" w:hAnsi="Helvetica" w:cs="Helvetica"/>
          <w:sz w:val="22"/>
          <w:szCs w:val="22"/>
        </w:rPr>
        <w:t>number:</w:t>
      </w:r>
    </w:p>
    <w:p w14:paraId="15192040" w14:textId="515FD231" w:rsidR="00181C1F" w:rsidRDefault="00181C1F" w:rsidP="00181C1F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76992F97" w14:textId="7E26A7C3" w:rsidR="006269F3" w:rsidRDefault="00B258C1" w:rsidP="006269F3">
      <w:pPr>
        <w:pStyle w:val="BodyText"/>
        <w:widowControl w:val="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0EE6215" wp14:editId="4729789F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52400" cy="146685"/>
                <wp:effectExtent l="5080" t="10795" r="13970" b="13970"/>
                <wp:wrapNone/>
                <wp:docPr id="21449490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935F" id="Rectangle 2" o:spid="_x0000_s1026" style="position:absolute;margin-left:183pt;margin-top:10.5pt;width:12pt;height:11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657563" wp14:editId="70E4C8F4">
                <wp:simplePos x="0" y="0"/>
                <wp:positionH relativeFrom="column">
                  <wp:posOffset>1257300</wp:posOffset>
                </wp:positionH>
                <wp:positionV relativeFrom="paragraph">
                  <wp:posOffset>142875</wp:posOffset>
                </wp:positionV>
                <wp:extent cx="152400" cy="146685"/>
                <wp:effectExtent l="5080" t="10795" r="13970" b="13970"/>
                <wp:wrapNone/>
                <wp:docPr id="8469688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1ABA0" id="Rectangle 2" o:spid="_x0000_s1026" style="position:absolute;margin-left:99pt;margin-top:11.25pt;width:12pt;height:11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"/>
            </w:pict>
          </mc:Fallback>
        </mc:AlternateContent>
      </w:r>
    </w:p>
    <w:p w14:paraId="7D0731B2" w14:textId="4CE4BCAA" w:rsidR="00B258C1" w:rsidRDefault="00B258C1" w:rsidP="00B258C1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Member of NZPsS           or NZCCP</w:t>
      </w:r>
    </w:p>
    <w:p w14:paraId="1E705AE9" w14:textId="77777777" w:rsidR="00B93796" w:rsidRDefault="00B93796" w:rsidP="006269F3">
      <w:pPr>
        <w:pStyle w:val="BodyText"/>
        <w:widowControl w:val="0"/>
        <w:rPr>
          <w:rFonts w:ascii="Helvetica" w:hAnsi="Helvetica"/>
          <w:sz w:val="22"/>
        </w:rPr>
      </w:pPr>
    </w:p>
    <w:p w14:paraId="72C4A552" w14:textId="77777777" w:rsidR="00B258C1" w:rsidRDefault="00B258C1" w:rsidP="006269F3">
      <w:pPr>
        <w:pStyle w:val="BodyText"/>
        <w:widowControl w:val="0"/>
        <w:rPr>
          <w:rFonts w:ascii="Helvetica" w:hAnsi="Helvetica"/>
          <w:sz w:val="22"/>
        </w:rPr>
      </w:pPr>
    </w:p>
    <w:p w14:paraId="48601B0B" w14:textId="7894915A" w:rsidR="006269F3" w:rsidRDefault="006269F3" w:rsidP="006269F3">
      <w:pPr>
        <w:pStyle w:val="BodyText"/>
        <w:widowControl w:val="0"/>
        <w:pBdr>
          <w:bottom w:val="single" w:sz="6" w:space="1" w:color="auto"/>
        </w:pBd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Signature: </w:t>
      </w:r>
    </w:p>
    <w:p w14:paraId="0FC666B1" w14:textId="77777777" w:rsidR="008E1A69" w:rsidRDefault="008E1A69" w:rsidP="008E1A69">
      <w:pPr>
        <w:rPr>
          <w:rFonts w:ascii="Helvetica" w:hAnsi="Helvetica" w:cs="Helvetica"/>
          <w:sz w:val="22"/>
          <w:szCs w:val="22"/>
        </w:rPr>
      </w:pPr>
    </w:p>
    <w:p w14:paraId="57ABE3B9" w14:textId="506F9626" w:rsidR="008E1A69" w:rsidRPr="003917B6" w:rsidRDefault="008E1A69" w:rsidP="008E1A69">
      <w:pPr>
        <w:rPr>
          <w:rFonts w:ascii="Helvetica" w:hAnsi="Helvetica" w:cs="Helvetica"/>
          <w:b/>
          <w:bCs/>
          <w:sz w:val="22"/>
          <w:szCs w:val="22"/>
        </w:rPr>
      </w:pPr>
      <w:r w:rsidRPr="003917B6">
        <w:rPr>
          <w:rFonts w:ascii="Helvetica" w:hAnsi="Helvetica" w:cs="Helvetica"/>
          <w:b/>
          <w:bCs/>
          <w:sz w:val="22"/>
          <w:szCs w:val="22"/>
        </w:rPr>
        <w:t xml:space="preserve">Full name of </w:t>
      </w:r>
      <w:r w:rsidRPr="003917B6">
        <w:rPr>
          <w:rFonts w:ascii="Helvetica" w:hAnsi="Helvetica" w:cs="Helvetica"/>
          <w:b/>
          <w:bCs/>
          <w:sz w:val="22"/>
          <w:szCs w:val="22"/>
        </w:rPr>
        <w:t>Thir</w:t>
      </w:r>
      <w:r w:rsidRPr="003917B6">
        <w:rPr>
          <w:rFonts w:ascii="Helvetica" w:hAnsi="Helvetica" w:cs="Helvetica"/>
          <w:b/>
          <w:bCs/>
          <w:sz w:val="22"/>
          <w:szCs w:val="22"/>
        </w:rPr>
        <w:t>d nominator:</w:t>
      </w:r>
    </w:p>
    <w:p w14:paraId="102CFB72" w14:textId="77777777" w:rsidR="008E1A69" w:rsidRDefault="008E1A69" w:rsidP="008E1A69">
      <w:pPr>
        <w:rPr>
          <w:rFonts w:ascii="Helvetica" w:hAnsi="Helvetica" w:cs="Helvetica"/>
          <w:sz w:val="22"/>
          <w:szCs w:val="22"/>
        </w:rPr>
      </w:pPr>
    </w:p>
    <w:p w14:paraId="784C19C7" w14:textId="77777777" w:rsidR="008E1A69" w:rsidRDefault="008E1A69" w:rsidP="008E1A69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1A85E4E0" w14:textId="77777777" w:rsidR="008E1A69" w:rsidRDefault="008E1A69" w:rsidP="008E1A69">
      <w:pPr>
        <w:rPr>
          <w:rFonts w:ascii="Helvetica" w:hAnsi="Helvetica" w:cs="Helvetica"/>
          <w:sz w:val="22"/>
          <w:szCs w:val="22"/>
        </w:rPr>
      </w:pPr>
    </w:p>
    <w:p w14:paraId="1DAA2956" w14:textId="77777777" w:rsidR="008E1A69" w:rsidRDefault="008E1A69" w:rsidP="008E1A69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Email address:</w:t>
      </w:r>
    </w:p>
    <w:p w14:paraId="2400986B" w14:textId="77777777" w:rsidR="008E1A69" w:rsidRDefault="008E1A69" w:rsidP="008E1A69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45E401FC" w14:textId="77777777" w:rsidR="008E1A69" w:rsidRDefault="008E1A69" w:rsidP="008E1A69">
      <w:pPr>
        <w:rPr>
          <w:rFonts w:ascii="Helvetica" w:hAnsi="Helvetica" w:cs="Helvetica"/>
          <w:sz w:val="22"/>
          <w:szCs w:val="22"/>
        </w:rPr>
      </w:pPr>
    </w:p>
    <w:p w14:paraId="572CF477" w14:textId="77777777" w:rsidR="008E1A69" w:rsidRDefault="008E1A69" w:rsidP="008E1A69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Phone number:</w:t>
      </w:r>
    </w:p>
    <w:p w14:paraId="72AB63DA" w14:textId="77777777" w:rsidR="008E1A69" w:rsidRDefault="008E1A69" w:rsidP="008E1A69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34228E3E" w14:textId="66720C8D" w:rsidR="008E1A69" w:rsidRDefault="00B258C1" w:rsidP="008E1A69">
      <w:pPr>
        <w:pStyle w:val="BodyText"/>
        <w:widowControl w:val="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DB90D07" wp14:editId="3BF72B80">
                <wp:simplePos x="0" y="0"/>
                <wp:positionH relativeFrom="column">
                  <wp:posOffset>2324100</wp:posOffset>
                </wp:positionH>
                <wp:positionV relativeFrom="paragraph">
                  <wp:posOffset>142875</wp:posOffset>
                </wp:positionV>
                <wp:extent cx="152400" cy="146685"/>
                <wp:effectExtent l="5080" t="10795" r="13970" b="13970"/>
                <wp:wrapNone/>
                <wp:docPr id="20137078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A5D56" id="Rectangle 2" o:spid="_x0000_s1026" style="position:absolute;margin-left:183pt;margin-top:11.25pt;width:12pt;height:11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D42AAE2" wp14:editId="789A4AC5">
                <wp:simplePos x="0" y="0"/>
                <wp:positionH relativeFrom="column">
                  <wp:posOffset>1238250</wp:posOffset>
                </wp:positionH>
                <wp:positionV relativeFrom="paragraph">
                  <wp:posOffset>142875</wp:posOffset>
                </wp:positionV>
                <wp:extent cx="152400" cy="146685"/>
                <wp:effectExtent l="5080" t="10795" r="13970" b="13970"/>
                <wp:wrapNone/>
                <wp:docPr id="929352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5806D" id="Rectangle 2" o:spid="_x0000_s1026" style="position:absolute;margin-left:97.5pt;margin-top:11.25pt;width:12pt;height:11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"/>
            </w:pict>
          </mc:Fallback>
        </mc:AlternateContent>
      </w:r>
    </w:p>
    <w:p w14:paraId="66D32C2F" w14:textId="65B18617" w:rsidR="00B258C1" w:rsidRDefault="00B258C1" w:rsidP="00B258C1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Member of NZPsS           or NZCCP</w:t>
      </w:r>
    </w:p>
    <w:p w14:paraId="7B68D953" w14:textId="77777777" w:rsidR="00B258C1" w:rsidRDefault="00B258C1" w:rsidP="008E1A69">
      <w:pPr>
        <w:pStyle w:val="BodyText"/>
        <w:widowControl w:val="0"/>
        <w:rPr>
          <w:rFonts w:ascii="Helvetica" w:hAnsi="Helvetica"/>
          <w:sz w:val="22"/>
        </w:rPr>
      </w:pPr>
    </w:p>
    <w:p w14:paraId="6B9FA6E9" w14:textId="77777777" w:rsidR="00B258C1" w:rsidRDefault="00B258C1" w:rsidP="008E1A69">
      <w:pPr>
        <w:pStyle w:val="BodyText"/>
        <w:widowControl w:val="0"/>
        <w:rPr>
          <w:rFonts w:ascii="Helvetica" w:hAnsi="Helvetica"/>
          <w:sz w:val="22"/>
        </w:rPr>
      </w:pPr>
    </w:p>
    <w:p w14:paraId="2CB7B7AB" w14:textId="77777777" w:rsidR="008E1A69" w:rsidRDefault="008E1A69" w:rsidP="008E1A69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Signature: </w:t>
      </w:r>
    </w:p>
    <w:p w14:paraId="1F0DD81D" w14:textId="77777777" w:rsidR="008E1A69" w:rsidRDefault="008E1A69" w:rsidP="008E1A69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494C5BEC" w14:textId="77777777" w:rsidR="008E1A69" w:rsidRDefault="008E1A69" w:rsidP="0099024D">
      <w:pPr>
        <w:rPr>
          <w:rFonts w:ascii="Helvetica" w:hAnsi="Helvetica" w:cs="Helvetica"/>
          <w:sz w:val="22"/>
          <w:szCs w:val="22"/>
        </w:rPr>
      </w:pPr>
    </w:p>
    <w:p w14:paraId="4851B160" w14:textId="77777777" w:rsidR="00181C1F" w:rsidRPr="0099024D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6075450E" w14:textId="0AFF8315" w:rsidR="001E5281" w:rsidRPr="001E5281" w:rsidRDefault="00B43DF8" w:rsidP="001E5281">
      <w:pPr>
        <w:pStyle w:val="Default"/>
      </w:pPr>
      <w:r w:rsidRPr="20DDA38F">
        <w:rPr>
          <w:rFonts w:ascii="Helvetica" w:hAnsi="Helvetica" w:cs="Helvetica"/>
          <w:b/>
          <w:bCs/>
          <w:sz w:val="22"/>
          <w:szCs w:val="22"/>
        </w:rPr>
        <w:t xml:space="preserve">The nomination must be accompanied by a </w:t>
      </w:r>
      <w:r w:rsidR="40A0BA8B" w:rsidRPr="20DDA38F">
        <w:rPr>
          <w:rFonts w:ascii="Helvetica" w:hAnsi="Helvetica" w:cs="Helvetica"/>
          <w:b/>
          <w:bCs/>
          <w:sz w:val="22"/>
          <w:szCs w:val="22"/>
        </w:rPr>
        <w:t>letter</w:t>
      </w:r>
      <w:r w:rsidRPr="20DDA38F">
        <w:rPr>
          <w:rFonts w:ascii="Helvetica" w:hAnsi="Helvetica" w:cs="Helvetica"/>
          <w:b/>
          <w:bCs/>
          <w:sz w:val="22"/>
          <w:szCs w:val="22"/>
        </w:rPr>
        <w:t xml:space="preserve"> of support</w:t>
      </w:r>
      <w:r w:rsidR="30F6D478" w:rsidRPr="20DDA38F">
        <w:rPr>
          <w:rFonts w:ascii="Helvetica" w:hAnsi="Helvetica" w:cs="Helvetica"/>
          <w:b/>
          <w:bCs/>
          <w:sz w:val="22"/>
          <w:szCs w:val="22"/>
        </w:rPr>
        <w:t xml:space="preserve"> stating the nature and extent of the achievements upon which the nomination is based </w:t>
      </w:r>
      <w:r w:rsidR="00181C1F" w:rsidRPr="20DDA38F">
        <w:rPr>
          <w:rFonts w:ascii="Helvetica" w:hAnsi="Helvetica" w:cs="Helvetica"/>
          <w:b/>
          <w:bCs/>
          <w:sz w:val="22"/>
          <w:szCs w:val="22"/>
        </w:rPr>
        <w:t>together</w:t>
      </w:r>
      <w:r w:rsidR="00AA55A0" w:rsidRPr="20DDA38F">
        <w:rPr>
          <w:rFonts w:ascii="Helvetica" w:hAnsi="Helvetica" w:cs="Helvetica"/>
          <w:b/>
          <w:bCs/>
          <w:sz w:val="22"/>
          <w:szCs w:val="22"/>
        </w:rPr>
        <w:t xml:space="preserve"> with</w:t>
      </w:r>
      <w:r w:rsidRPr="20DDA38F">
        <w:rPr>
          <w:rFonts w:ascii="Helvetica" w:hAnsi="Helvetica" w:cs="Helvetica"/>
          <w:b/>
          <w:bCs/>
          <w:sz w:val="22"/>
          <w:szCs w:val="22"/>
        </w:rPr>
        <w:t xml:space="preserve"> copies of</w:t>
      </w:r>
      <w:r w:rsidR="001E5281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1E5281" w:rsidRPr="00A140B8">
        <w:rPr>
          <w:rFonts w:ascii="Helvetica" w:hAnsi="Helvetica" w:cs="Helvetica"/>
          <w:b/>
          <w:bCs/>
          <w:sz w:val="22"/>
          <w:szCs w:val="22"/>
        </w:rPr>
        <w:t xml:space="preserve">representative scholarly (including where applicable, iwi and hapū contributions), and </w:t>
      </w:r>
      <w:r w:rsidR="001E5281" w:rsidRPr="00A140B8">
        <w:rPr>
          <w:rFonts w:ascii="Helvetica" w:hAnsi="Helvetica" w:cs="Helvetica"/>
          <w:b/>
          <w:bCs/>
          <w:sz w:val="22"/>
          <w:szCs w:val="22"/>
        </w:rPr>
        <w:lastRenderedPageBreak/>
        <w:t>research publications representing significant impact and achievement al</w:t>
      </w:r>
      <w:r w:rsidR="001E5281" w:rsidRPr="00A140B8">
        <w:rPr>
          <w:rFonts w:ascii="Helvetica" w:hAnsi="Helvetica" w:cs="Helvetica"/>
          <w:b/>
          <w:bCs/>
          <w:sz w:val="22"/>
          <w:szCs w:val="22"/>
        </w:rPr>
        <w:t xml:space="preserve">igned with the </w:t>
      </w:r>
      <w:r w:rsidR="00AE5B03" w:rsidRPr="00A140B8">
        <w:rPr>
          <w:rFonts w:ascii="Helvetica" w:hAnsi="Helvetica" w:cs="Helvetica"/>
          <w:b/>
          <w:bCs/>
          <w:sz w:val="22"/>
          <w:szCs w:val="22"/>
        </w:rPr>
        <w:t>intent of the award</w:t>
      </w:r>
    </w:p>
    <w:p w14:paraId="28F706C7" w14:textId="0DE70CEB" w:rsidR="00181C1F" w:rsidRDefault="00181C1F" w:rsidP="001E5281">
      <w:pPr>
        <w:rPr>
          <w:rFonts w:ascii="Helvetica" w:hAnsi="Helvetica"/>
          <w:b/>
          <w:u w:val="single"/>
        </w:rPr>
      </w:pPr>
    </w:p>
    <w:p w14:paraId="2B05512A" w14:textId="0879191E" w:rsidR="20DDA38F" w:rsidRDefault="20DDA38F" w:rsidP="20DDA38F">
      <w:pPr>
        <w:rPr>
          <w:rFonts w:ascii="Helvetica" w:hAnsi="Helvetica"/>
          <w:sz w:val="22"/>
          <w:szCs w:val="22"/>
        </w:rPr>
      </w:pPr>
    </w:p>
    <w:p w14:paraId="5310DDCD" w14:textId="1D43FCAA" w:rsidR="20DDA38F" w:rsidRDefault="20DDA38F" w:rsidP="20DDA38F">
      <w:pPr>
        <w:rPr>
          <w:rFonts w:ascii="Helvetica" w:hAnsi="Helvetica"/>
          <w:sz w:val="22"/>
          <w:szCs w:val="22"/>
        </w:rPr>
      </w:pPr>
    </w:p>
    <w:p w14:paraId="44EB3C45" w14:textId="77777777" w:rsidR="00516622" w:rsidRDefault="00516622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0F73FEB5" w14:textId="08DA7D62" w:rsidR="00516622" w:rsidRPr="00883D37" w:rsidRDefault="00516622">
      <w:pPr>
        <w:numPr>
          <w:ilvl w:val="12"/>
          <w:numId w:val="0"/>
        </w:numPr>
        <w:rPr>
          <w:rFonts w:ascii="Helvetica" w:hAnsi="Helvetica"/>
        </w:rPr>
      </w:pPr>
      <w:r w:rsidRPr="00883D37">
        <w:rPr>
          <w:rFonts w:ascii="Helvetica" w:hAnsi="Helvetica"/>
          <w:b/>
        </w:rPr>
        <w:t xml:space="preserve">CHECKLIST </w:t>
      </w:r>
      <w:r w:rsidR="006D41F8">
        <w:rPr>
          <w:rFonts w:ascii="Helvetica" w:hAnsi="Helvetica"/>
          <w:b/>
        </w:rPr>
        <w:t>–</w:t>
      </w:r>
      <w:r w:rsidRPr="00883D37">
        <w:rPr>
          <w:rFonts w:ascii="Helvetica" w:hAnsi="Helvetica"/>
          <w:b/>
        </w:rPr>
        <w:t xml:space="preserve"> </w:t>
      </w:r>
      <w:r w:rsidR="006D41F8">
        <w:rPr>
          <w:rFonts w:ascii="Helvetica" w:hAnsi="Helvetica"/>
        </w:rPr>
        <w:t xml:space="preserve">We </w:t>
      </w:r>
      <w:r w:rsidRPr="00883D37">
        <w:rPr>
          <w:rFonts w:ascii="Helvetica" w:hAnsi="Helvetica"/>
        </w:rPr>
        <w:t>have completed, attached and/or signed the following sections:</w:t>
      </w:r>
    </w:p>
    <w:p w14:paraId="6FFF1ED9" w14:textId="18B18CFB" w:rsidR="00516622" w:rsidRPr="00883D37" w:rsidRDefault="00516622">
      <w:pPr>
        <w:numPr>
          <w:ilvl w:val="12"/>
          <w:numId w:val="0"/>
        </w:numPr>
        <w:rPr>
          <w:rFonts w:ascii="Helvetica" w:hAnsi="Helvetica"/>
        </w:rPr>
      </w:pPr>
    </w:p>
    <w:p w14:paraId="6365F112" w14:textId="6E7A37AC" w:rsidR="00516622" w:rsidRPr="00203592" w:rsidRDefault="00F95A15" w:rsidP="00883D37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>
          <w:rFonts w:ascii="Arial" w:hAnsi="Arial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C6162C8" wp14:editId="19885741">
                <wp:simplePos x="0" y="0"/>
                <wp:positionH relativeFrom="column">
                  <wp:posOffset>4321175</wp:posOffset>
                </wp:positionH>
                <wp:positionV relativeFrom="paragraph">
                  <wp:posOffset>8890</wp:posOffset>
                </wp:positionV>
                <wp:extent cx="228600" cy="162560"/>
                <wp:effectExtent l="12700" t="6350" r="6350" b="120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C95EDF7">
              <v:rect id="Rectangle 6" style="position:absolute;margin-left:340.25pt;margin-top:.7pt;width:18pt;height:1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0107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"/>
            </w:pict>
          </mc:Fallback>
        </mc:AlternateContent>
      </w:r>
      <w:r w:rsidR="000267DF">
        <w:rPr>
          <w:rFonts w:ascii="Helvetica" w:hAnsi="Helvetica"/>
        </w:rPr>
        <w:t>Nominee</w:t>
      </w:r>
      <w:r w:rsidR="00516622" w:rsidRPr="00883D37">
        <w:rPr>
          <w:rFonts w:ascii="Helvetica" w:hAnsi="Helvetica"/>
        </w:rPr>
        <w:t xml:space="preserve"> Details </w:t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</w:p>
    <w:p w14:paraId="3D698ED0" w14:textId="70144C3D" w:rsidR="00516622" w:rsidRPr="006B3FBE" w:rsidRDefault="000267DF" w:rsidP="006B3FBE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>
          <w:rFonts w:ascii="Helvetica" w:hAnsi="Helvetica"/>
        </w:rPr>
      </w:pPr>
      <w:r>
        <w:rPr>
          <w:rFonts w:ascii="Helvetica" w:hAnsi="Helvetica"/>
        </w:rPr>
        <w:t>Nominee Information</w:t>
      </w:r>
    </w:p>
    <w:p w14:paraId="159891F7" w14:textId="55BDC1DC" w:rsidR="00516622" w:rsidRPr="00F95A15" w:rsidRDefault="00F95A15" w:rsidP="00F95A15">
      <w:pPr>
        <w:pStyle w:val="ListParagraph"/>
        <w:numPr>
          <w:ilvl w:val="0"/>
          <w:numId w:val="32"/>
        </w:numPr>
        <w:spacing w:line="360" w:lineRule="auto"/>
        <w:ind w:left="2514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C6200FE" wp14:editId="4138FD94">
                <wp:simplePos x="0" y="0"/>
                <wp:positionH relativeFrom="column">
                  <wp:posOffset>4327525</wp:posOffset>
                </wp:positionH>
                <wp:positionV relativeFrom="paragraph">
                  <wp:posOffset>12065</wp:posOffset>
                </wp:positionV>
                <wp:extent cx="228600" cy="162560"/>
                <wp:effectExtent l="12700" t="8255" r="6350" b="1016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C4E0031">
              <v:rect id="Rectangle 8" style="position:absolute;margin-left:340.75pt;margin-top:.95pt;width:18pt;height:1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3F42ED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JHIAIAADs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"/>
            </w:pict>
          </mc:Fallback>
        </mc:AlternateContent>
      </w:r>
      <w:r w:rsidR="0005270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ED3A57B" wp14:editId="2A175288">
                <wp:simplePos x="0" y="0"/>
                <wp:positionH relativeFrom="column">
                  <wp:posOffset>4327525</wp:posOffset>
                </wp:positionH>
                <wp:positionV relativeFrom="paragraph">
                  <wp:posOffset>217170</wp:posOffset>
                </wp:positionV>
                <wp:extent cx="228600" cy="162560"/>
                <wp:effectExtent l="12700" t="7620" r="635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0B4B1A0">
              <v:rect id="Rectangle 9" style="position:absolute;margin-left:340.75pt;margin-top:17.1pt;width:18pt;height:1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0C7065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IA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"/>
            </w:pict>
          </mc:Fallback>
        </mc:AlternateContent>
      </w:r>
      <w:r w:rsidR="00516622" w:rsidRPr="00F95A15">
        <w:rPr>
          <w:rFonts w:ascii="Helvetica" w:hAnsi="Helvetica"/>
          <w:sz w:val="22"/>
        </w:rPr>
        <w:t>Curriculum Vitae</w:t>
      </w:r>
    </w:p>
    <w:p w14:paraId="2DA79E4C" w14:textId="20905260" w:rsidR="00516622" w:rsidRDefault="00FC3962" w:rsidP="00F95A15">
      <w:pPr>
        <w:pStyle w:val="ListParagraph"/>
        <w:numPr>
          <w:ilvl w:val="0"/>
          <w:numId w:val="32"/>
        </w:numPr>
        <w:spacing w:line="360" w:lineRule="auto"/>
        <w:ind w:left="2514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9CD2F1F" wp14:editId="46374040">
                <wp:simplePos x="0" y="0"/>
                <wp:positionH relativeFrom="column">
                  <wp:posOffset>4314825</wp:posOffset>
                </wp:positionH>
                <wp:positionV relativeFrom="paragraph">
                  <wp:posOffset>181610</wp:posOffset>
                </wp:positionV>
                <wp:extent cx="228600" cy="162560"/>
                <wp:effectExtent l="12700" t="7620" r="6350" b="10795"/>
                <wp:wrapNone/>
                <wp:docPr id="6167997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8E3B" id="Rectangle 9" o:spid="_x0000_s1026" style="position:absolute;margin-left:339.75pt;margin-top:14.3pt;width:18pt;height:12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" o:allowincell="f"/>
            </w:pict>
          </mc:Fallback>
        </mc:AlternateContent>
      </w:r>
      <w:r w:rsidR="000F4990">
        <w:rPr>
          <w:rFonts w:ascii="Helvetica" w:hAnsi="Helvetica"/>
          <w:sz w:val="22"/>
        </w:rPr>
        <w:t>150 Word Biography</w:t>
      </w:r>
    </w:p>
    <w:p w14:paraId="2ABA96D3" w14:textId="2AC07E65" w:rsidR="007958A1" w:rsidRPr="00F95A15" w:rsidRDefault="006775C7" w:rsidP="00F95A15">
      <w:pPr>
        <w:pStyle w:val="ListParagraph"/>
        <w:numPr>
          <w:ilvl w:val="0"/>
          <w:numId w:val="32"/>
        </w:numPr>
        <w:spacing w:line="360" w:lineRule="auto"/>
        <w:ind w:left="2514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High-Re</w:t>
      </w:r>
      <w:r w:rsidR="009D6A39">
        <w:rPr>
          <w:rFonts w:ascii="Helvetica" w:hAnsi="Helvetica"/>
          <w:sz w:val="22"/>
        </w:rPr>
        <w:t>s</w:t>
      </w:r>
      <w:r>
        <w:rPr>
          <w:rFonts w:ascii="Helvetica" w:hAnsi="Helvetica"/>
          <w:sz w:val="22"/>
        </w:rPr>
        <w:t xml:space="preserve"> Photo of Nominee</w:t>
      </w:r>
    </w:p>
    <w:p w14:paraId="12708927" w14:textId="79EA9F98" w:rsidR="00516622" w:rsidRPr="001C3C1D" w:rsidRDefault="00F95A15">
      <w:pPr>
        <w:pStyle w:val="BodyText"/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7AD74C9" wp14:editId="10C3432F">
                <wp:simplePos x="0" y="0"/>
                <wp:positionH relativeFrom="column">
                  <wp:posOffset>4327525</wp:posOffset>
                </wp:positionH>
                <wp:positionV relativeFrom="paragraph">
                  <wp:posOffset>25400</wp:posOffset>
                </wp:positionV>
                <wp:extent cx="228600" cy="162560"/>
                <wp:effectExtent l="12700" t="9525" r="6350" b="889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D8A00C1">
              <v:rect id="Rectangle 12" style="position:absolute;margin-left:340.75pt;margin-top:2pt;width:18pt;height:1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04A30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UlIQ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"/>
            </w:pict>
          </mc:Fallback>
        </mc:AlternateContent>
      </w:r>
      <w:r w:rsidR="001C3C1D">
        <w:rPr>
          <w:rFonts w:ascii="Helvetica" w:hAnsi="Helvetica"/>
        </w:rPr>
        <w:t>Nominee Confirmations</w:t>
      </w:r>
    </w:p>
    <w:p w14:paraId="7EBA24FD" w14:textId="26DEBD7E" w:rsidR="001C3C1D" w:rsidRPr="001C3C1D" w:rsidRDefault="001C3C1D">
      <w:pPr>
        <w:pStyle w:val="BodyText"/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</w:pPr>
      <w:r>
        <w:rPr>
          <w:rFonts w:ascii="Helvetica" w:hAnsi="Helvetica"/>
        </w:rPr>
        <w:t>Nomination Information</w:t>
      </w:r>
    </w:p>
    <w:p w14:paraId="72B7DEC7" w14:textId="291B5B5C" w:rsidR="00156DF0" w:rsidRPr="00C44077" w:rsidRDefault="00F95A15" w:rsidP="005C72CE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2EA6039" wp14:editId="587F78D4">
                <wp:simplePos x="0" y="0"/>
                <wp:positionH relativeFrom="column">
                  <wp:posOffset>4327525</wp:posOffset>
                </wp:positionH>
                <wp:positionV relativeFrom="paragraph">
                  <wp:posOffset>231140</wp:posOffset>
                </wp:positionV>
                <wp:extent cx="228600" cy="162560"/>
                <wp:effectExtent l="12700" t="12065" r="6350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BAE6625">
              <v:rect id="Rectangle 11" style="position:absolute;margin-left:340.75pt;margin-top:18.2pt;width:18pt;height:1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613BB8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IJIAIAADw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BC6149E" wp14:editId="640D0A40">
                <wp:simplePos x="0" y="0"/>
                <wp:positionH relativeFrom="column">
                  <wp:posOffset>4330700</wp:posOffset>
                </wp:positionH>
                <wp:positionV relativeFrom="paragraph">
                  <wp:posOffset>18415</wp:posOffset>
                </wp:positionV>
                <wp:extent cx="228600" cy="162560"/>
                <wp:effectExtent l="12700" t="12065" r="6350" b="63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2FFE651">
              <v:rect id="Rectangle 11" style="position:absolute;margin-left:341pt;margin-top:1.45pt;width:18pt;height:12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4C1378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"/>
            </w:pict>
          </mc:Fallback>
        </mc:AlternateContent>
      </w:r>
      <w:r w:rsidR="00A669CB" w:rsidRPr="00C44077">
        <w:rPr>
          <w:rFonts w:ascii="Helvetica" w:hAnsi="Helvetica"/>
          <w:sz w:val="22"/>
        </w:rPr>
        <w:t xml:space="preserve">Details of </w:t>
      </w:r>
      <w:r w:rsidR="00237401" w:rsidRPr="00C44077">
        <w:rPr>
          <w:rFonts w:ascii="Helvetica" w:hAnsi="Helvetica"/>
          <w:sz w:val="22"/>
        </w:rPr>
        <w:t xml:space="preserve">Full </w:t>
      </w:r>
      <w:r w:rsidR="00A669CB" w:rsidRPr="00C44077">
        <w:rPr>
          <w:rFonts w:ascii="Helvetica" w:hAnsi="Helvetica"/>
          <w:sz w:val="22"/>
        </w:rPr>
        <w:t>Member 1</w:t>
      </w:r>
    </w:p>
    <w:p w14:paraId="0F8B6FFF" w14:textId="544BE9AB" w:rsidR="00A669CB" w:rsidRDefault="00203592" w:rsidP="005C72CE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C7BC0B6" wp14:editId="10404C91">
                <wp:simplePos x="0" y="0"/>
                <wp:positionH relativeFrom="column">
                  <wp:posOffset>4333875</wp:posOffset>
                </wp:positionH>
                <wp:positionV relativeFrom="paragraph">
                  <wp:posOffset>197485</wp:posOffset>
                </wp:positionV>
                <wp:extent cx="228600" cy="162560"/>
                <wp:effectExtent l="12700" t="8255" r="6350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844C1AA">
              <v:rect id="Rectangle 10" style="position:absolute;margin-left:341.25pt;margin-top:15.55pt;width:18pt;height:1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5509D5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NHIA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"/>
            </w:pict>
          </mc:Fallback>
        </mc:AlternateContent>
      </w:r>
      <w:r w:rsidR="00A669CB" w:rsidRPr="00C44077">
        <w:rPr>
          <w:rFonts w:ascii="Helvetica" w:hAnsi="Helvetica"/>
          <w:sz w:val="22"/>
        </w:rPr>
        <w:t xml:space="preserve">Details of </w:t>
      </w:r>
      <w:r w:rsidR="00237401" w:rsidRPr="00C44077">
        <w:rPr>
          <w:rFonts w:ascii="Helvetica" w:hAnsi="Helvetica"/>
          <w:sz w:val="22"/>
        </w:rPr>
        <w:t xml:space="preserve">Full </w:t>
      </w:r>
      <w:r w:rsidR="00A669CB" w:rsidRPr="00C44077">
        <w:rPr>
          <w:rFonts w:ascii="Helvetica" w:hAnsi="Helvetica"/>
          <w:sz w:val="22"/>
        </w:rPr>
        <w:t>Member 2</w:t>
      </w:r>
    </w:p>
    <w:p w14:paraId="52874EFF" w14:textId="25795386" w:rsidR="00060D6C" w:rsidRPr="00C44077" w:rsidRDefault="00E346D1" w:rsidP="005C72CE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7817A241" wp14:editId="347A9DD1">
                <wp:simplePos x="0" y="0"/>
                <wp:positionH relativeFrom="column">
                  <wp:posOffset>4343400</wp:posOffset>
                </wp:positionH>
                <wp:positionV relativeFrom="paragraph">
                  <wp:posOffset>220345</wp:posOffset>
                </wp:positionV>
                <wp:extent cx="228600" cy="162560"/>
                <wp:effectExtent l="12700" t="8255" r="6350" b="10160"/>
                <wp:wrapNone/>
                <wp:docPr id="103909996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88FC9" id="Rectangle 10" o:spid="_x0000_s1026" style="position:absolute;margin-left:342pt;margin-top:17.35pt;width:18pt;height:12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" o:allowincell="f"/>
            </w:pict>
          </mc:Fallback>
        </mc:AlternateContent>
      </w:r>
      <w:r w:rsidR="00060D6C">
        <w:rPr>
          <w:rFonts w:ascii="Helvetica" w:hAnsi="Helvetica"/>
          <w:sz w:val="22"/>
        </w:rPr>
        <w:t>Details of Full Member 3</w:t>
      </w:r>
    </w:p>
    <w:p w14:paraId="3849858A" w14:textId="35B96C37" w:rsidR="00237401" w:rsidRPr="00C44077" w:rsidRDefault="00F95A15" w:rsidP="005C72CE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D0F5F53" wp14:editId="0DAD8904">
                <wp:simplePos x="0" y="0"/>
                <wp:positionH relativeFrom="column">
                  <wp:posOffset>4333875</wp:posOffset>
                </wp:positionH>
                <wp:positionV relativeFrom="paragraph">
                  <wp:posOffset>247015</wp:posOffset>
                </wp:positionV>
                <wp:extent cx="228600" cy="162560"/>
                <wp:effectExtent l="12700" t="5080" r="635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AFCAA6B">
              <v:rect id="Rectangle 7" style="position:absolute;margin-left:341.25pt;margin-top:19.45pt;width:18pt;height:1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2489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WJ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"/>
            </w:pict>
          </mc:Fallback>
        </mc:AlternateContent>
      </w:r>
      <w:r w:rsidR="00237401" w:rsidRPr="00C44077">
        <w:rPr>
          <w:rFonts w:ascii="Helvetica" w:hAnsi="Helvetica"/>
          <w:sz w:val="22"/>
        </w:rPr>
        <w:t>Written Statement of Support</w:t>
      </w:r>
    </w:p>
    <w:p w14:paraId="024A51D9" w14:textId="26B58A67" w:rsidR="00516622" w:rsidRPr="004A3DE7" w:rsidRDefault="00C44077" w:rsidP="20DDA38F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  <w:szCs w:val="22"/>
        </w:rPr>
      </w:pPr>
      <w:r w:rsidRPr="20DDA38F">
        <w:rPr>
          <w:rFonts w:ascii="Helvetica" w:hAnsi="Helvetica"/>
          <w:sz w:val="22"/>
          <w:szCs w:val="22"/>
        </w:rPr>
        <w:t xml:space="preserve">Supporting </w:t>
      </w:r>
      <w:r w:rsidR="605CDA4C" w:rsidRPr="20DDA38F">
        <w:rPr>
          <w:rFonts w:ascii="Helvetica" w:hAnsi="Helvetica"/>
          <w:sz w:val="22"/>
          <w:szCs w:val="22"/>
        </w:rPr>
        <w:t>Publications</w:t>
      </w:r>
    </w:p>
    <w:p w14:paraId="1CFFDDED" w14:textId="30239FA1" w:rsidR="605CDA4C" w:rsidRDefault="007C3198" w:rsidP="20DDA38F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  <w:szCs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486F3075" wp14:editId="11B33405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</wp:posOffset>
                </wp:positionV>
                <wp:extent cx="228600" cy="162560"/>
                <wp:effectExtent l="12700" t="5080" r="6350" b="13335"/>
                <wp:wrapNone/>
                <wp:docPr id="176809397" name="Rectangle 176809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8E759E8">
              <v:rect id="Rectangle 176809397" style="position:absolute;margin-left:342pt;margin-top:1.1pt;width:18pt;height:12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2E7FED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"/>
            </w:pict>
          </mc:Fallback>
        </mc:AlternateContent>
      </w:r>
      <w:r w:rsidR="007958A1">
        <w:rPr>
          <w:rFonts w:ascii="Helvetica" w:hAnsi="Helvetica"/>
          <w:sz w:val="22"/>
          <w:szCs w:val="22"/>
        </w:rPr>
        <w:t>250 Word Citation</w:t>
      </w:r>
    </w:p>
    <w:p w14:paraId="7832998A" w14:textId="77777777" w:rsidR="00516622" w:rsidRDefault="00516622" w:rsidP="00883D37">
      <w:pPr>
        <w:tabs>
          <w:tab w:val="left" w:pos="426"/>
          <w:tab w:val="left" w:pos="3544"/>
          <w:tab w:val="left" w:pos="3686"/>
        </w:tabs>
        <w:ind w:left="426"/>
        <w:jc w:val="both"/>
        <w:rPr>
          <w:rFonts w:ascii="Arial" w:hAnsi="Arial"/>
          <w:b/>
          <w:sz w:val="22"/>
        </w:rPr>
      </w:pPr>
    </w:p>
    <w:p w14:paraId="42299858" w14:textId="77777777" w:rsidR="0099339E" w:rsidRDefault="0099339E" w:rsidP="00883D37">
      <w:pPr>
        <w:tabs>
          <w:tab w:val="left" w:pos="426"/>
          <w:tab w:val="left" w:pos="3544"/>
          <w:tab w:val="left" w:pos="3686"/>
        </w:tabs>
        <w:ind w:left="426"/>
        <w:jc w:val="both"/>
        <w:rPr>
          <w:rFonts w:ascii="Arial" w:hAnsi="Arial"/>
          <w:b/>
          <w:sz w:val="22"/>
        </w:rPr>
      </w:pPr>
    </w:p>
    <w:p w14:paraId="60D60EC9" w14:textId="77777777" w:rsidR="00364F01" w:rsidRDefault="00364F01" w:rsidP="00364F01">
      <w:pPr>
        <w:tabs>
          <w:tab w:val="left" w:pos="426"/>
          <w:tab w:val="left" w:pos="3544"/>
          <w:tab w:val="left" w:pos="3686"/>
        </w:tabs>
        <w:ind w:left="426"/>
        <w:rPr>
          <w:rFonts w:ascii="Arial" w:hAnsi="Arial"/>
        </w:rPr>
      </w:pPr>
      <w:r>
        <w:rPr>
          <w:rFonts w:ascii="Arial" w:hAnsi="Arial"/>
          <w:b/>
        </w:rPr>
        <w:t>Email</w:t>
      </w:r>
      <w:r w:rsidR="00516622">
        <w:rPr>
          <w:rFonts w:ascii="Arial" w:hAnsi="Arial"/>
          <w:b/>
        </w:rPr>
        <w:t xml:space="preserve"> Application</w:t>
      </w:r>
      <w:r w:rsidR="00516622" w:rsidRPr="00883D37">
        <w:rPr>
          <w:rFonts w:ascii="Arial" w:hAnsi="Arial"/>
          <w:b/>
        </w:rPr>
        <w:t xml:space="preserve"> to:</w:t>
      </w:r>
      <w:r w:rsidR="00516622" w:rsidRPr="00883D37">
        <w:rPr>
          <w:rFonts w:ascii="Arial" w:hAnsi="Arial"/>
        </w:rPr>
        <w:t xml:space="preserve"> </w:t>
      </w:r>
      <w:r w:rsidRPr="00364F01">
        <w:rPr>
          <w:rFonts w:ascii="Arial" w:hAnsi="Arial"/>
        </w:rPr>
        <w:t>Executive Director</w:t>
      </w:r>
      <w:r>
        <w:rPr>
          <w:rFonts w:ascii="Arial" w:hAnsi="Arial"/>
        </w:rPr>
        <w:t xml:space="preserve"> (</w:t>
      </w:r>
      <w:r w:rsidRPr="00883D37">
        <w:rPr>
          <w:rFonts w:ascii="Arial" w:hAnsi="Arial"/>
        </w:rPr>
        <w:t>NZ Psychological Society</w:t>
      </w:r>
      <w:r>
        <w:rPr>
          <w:rFonts w:ascii="Arial" w:hAnsi="Arial"/>
        </w:rPr>
        <w:t xml:space="preserve">) </w:t>
      </w:r>
    </w:p>
    <w:p w14:paraId="3CA710B4" w14:textId="3FB94D56" w:rsidR="00516622" w:rsidRDefault="00000000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hyperlink r:id="rId13" w:history="1">
        <w:r w:rsidR="00364F01" w:rsidRPr="004D3C87">
          <w:rPr>
            <w:rStyle w:val="Hyperlink"/>
            <w:rFonts w:ascii="Arial" w:hAnsi="Arial"/>
          </w:rPr>
          <w:t>executivedirector@psychology.org.nz</w:t>
        </w:r>
      </w:hyperlink>
      <w:r w:rsidR="00364F01">
        <w:rPr>
          <w:rFonts w:ascii="Arial" w:hAnsi="Arial"/>
        </w:rPr>
        <w:t xml:space="preserve"> </w:t>
      </w:r>
    </w:p>
    <w:p w14:paraId="3926DC49" w14:textId="77777777" w:rsidR="0099339E" w:rsidRDefault="0099339E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</w:p>
    <w:p w14:paraId="515FBACB" w14:textId="77777777" w:rsidR="00E346D1" w:rsidRDefault="00E346D1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r>
        <w:rPr>
          <w:rFonts w:ascii="Arial" w:hAnsi="Arial"/>
        </w:rPr>
        <w:t>and</w:t>
      </w:r>
    </w:p>
    <w:p w14:paraId="3C833EF2" w14:textId="77777777" w:rsidR="00E346D1" w:rsidRDefault="00E346D1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</w:p>
    <w:p w14:paraId="050B28BF" w14:textId="77777777" w:rsidR="00E346D1" w:rsidRDefault="00E346D1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r>
        <w:rPr>
          <w:rFonts w:ascii="Arial" w:hAnsi="Arial"/>
        </w:rPr>
        <w:t>Executive Director, (NZCCP)</w:t>
      </w:r>
    </w:p>
    <w:p w14:paraId="486AD90C" w14:textId="77777777" w:rsidR="00E346D1" w:rsidRDefault="00E346D1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hyperlink r:id="rId14" w:history="1">
        <w:r w:rsidRPr="00501A6A">
          <w:rPr>
            <w:rStyle w:val="Hyperlink"/>
            <w:rFonts w:ascii="Arial" w:hAnsi="Arial"/>
          </w:rPr>
          <w:t>Director@nzccp.co.nz</w:t>
        </w:r>
      </w:hyperlink>
      <w:r>
        <w:rPr>
          <w:rFonts w:ascii="Arial" w:hAnsi="Arial"/>
        </w:rPr>
        <w:t xml:space="preserve"> </w:t>
      </w:r>
    </w:p>
    <w:p w14:paraId="434C0C5E" w14:textId="77777777" w:rsidR="00E346D1" w:rsidRDefault="00E346D1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</w:p>
    <w:p w14:paraId="2C1D3674" w14:textId="46158996" w:rsidR="0099339E" w:rsidRPr="004A3DE7" w:rsidRDefault="0099339E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r>
        <w:rPr>
          <w:rFonts w:ascii="Arial" w:hAnsi="Arial"/>
        </w:rPr>
        <w:t>By 1</w:t>
      </w:r>
      <w:r w:rsidRPr="0099339E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July, 2024</w:t>
      </w:r>
    </w:p>
    <w:sectPr w:rsidR="0099339E" w:rsidRPr="004A3DE7" w:rsidSect="00AB56F1">
      <w:headerReference w:type="default" r:id="rId15"/>
      <w:footerReference w:type="default" r:id="rId16"/>
      <w:pgSz w:w="11906" w:h="16838" w:code="9"/>
      <w:pgMar w:top="1440" w:right="1134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9AD1" w14:textId="77777777" w:rsidR="00AB56F1" w:rsidRDefault="00AB56F1">
      <w:r>
        <w:separator/>
      </w:r>
    </w:p>
  </w:endnote>
  <w:endnote w:type="continuationSeparator" w:id="0">
    <w:p w14:paraId="67C5D4F1" w14:textId="77777777" w:rsidR="00AB56F1" w:rsidRDefault="00AB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60D0" w14:textId="5665146E" w:rsidR="00516622" w:rsidRDefault="20DDA38F" w:rsidP="00647855">
    <w:pPr>
      <w:pStyle w:val="Footer"/>
      <w:jc w:val="right"/>
    </w:pPr>
    <w:r w:rsidRPr="20DDA38F">
      <w:rPr>
        <w:rFonts w:ascii="Arial" w:hAnsi="Arial"/>
      </w:rPr>
      <w:t>Applications close on 1 July 2024</w:t>
    </w:r>
    <w:r w:rsidRPr="20DDA38F">
      <w:rPr>
        <w:rFonts w:ascii="Arial" w:hAnsi="Arial"/>
        <w:b/>
        <w:bCs/>
        <w:sz w:val="28"/>
        <w:szCs w:val="28"/>
      </w:rPr>
      <w:t xml:space="preserve"> </w:t>
    </w:r>
    <w:r w:rsidRPr="20DDA38F">
      <w:rPr>
        <w:rStyle w:val="PageNumber"/>
      </w:rPr>
      <w:t xml:space="preserve">                                      </w:t>
    </w:r>
    <w:r w:rsidR="006C08A7" w:rsidRPr="20DDA38F">
      <w:rPr>
        <w:rStyle w:val="PageNumber"/>
        <w:noProof/>
      </w:rPr>
      <w:fldChar w:fldCharType="begin"/>
    </w:r>
    <w:r w:rsidR="006C08A7" w:rsidRPr="20DDA38F">
      <w:rPr>
        <w:rStyle w:val="PageNumber"/>
      </w:rPr>
      <w:instrText xml:space="preserve"> PAGE </w:instrText>
    </w:r>
    <w:r w:rsidR="006C08A7" w:rsidRPr="20DDA38F">
      <w:rPr>
        <w:rStyle w:val="PageNumber"/>
      </w:rPr>
      <w:fldChar w:fldCharType="separate"/>
    </w:r>
    <w:r w:rsidRPr="20DDA38F">
      <w:rPr>
        <w:rStyle w:val="PageNumber"/>
        <w:noProof/>
      </w:rPr>
      <w:t>1</w:t>
    </w:r>
    <w:r w:rsidR="006C08A7" w:rsidRPr="20DDA38F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B69A" w14:textId="77777777" w:rsidR="00AB56F1" w:rsidRDefault="00AB56F1">
      <w:r>
        <w:separator/>
      </w:r>
    </w:p>
  </w:footnote>
  <w:footnote w:type="continuationSeparator" w:id="0">
    <w:p w14:paraId="4209F0AB" w14:textId="77777777" w:rsidR="00AB56F1" w:rsidRDefault="00AB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20DDA38F" w14:paraId="6E11F930" w14:textId="77777777" w:rsidTr="20DDA38F">
      <w:trPr>
        <w:trHeight w:val="300"/>
      </w:trPr>
      <w:tc>
        <w:tcPr>
          <w:tcW w:w="3110" w:type="dxa"/>
        </w:tcPr>
        <w:p w14:paraId="0FB85C63" w14:textId="099EEED1" w:rsidR="20DDA38F" w:rsidRDefault="20DDA38F" w:rsidP="20DDA38F">
          <w:pPr>
            <w:pStyle w:val="Header"/>
            <w:ind w:left="-115"/>
          </w:pPr>
        </w:p>
      </w:tc>
      <w:tc>
        <w:tcPr>
          <w:tcW w:w="3110" w:type="dxa"/>
        </w:tcPr>
        <w:p w14:paraId="175BFF18" w14:textId="684110D4" w:rsidR="20DDA38F" w:rsidRDefault="20DDA38F" w:rsidP="20DDA38F">
          <w:pPr>
            <w:pStyle w:val="Header"/>
            <w:jc w:val="center"/>
          </w:pPr>
        </w:p>
      </w:tc>
      <w:tc>
        <w:tcPr>
          <w:tcW w:w="3110" w:type="dxa"/>
        </w:tcPr>
        <w:p w14:paraId="1925D105" w14:textId="7FF5AA2A" w:rsidR="20DDA38F" w:rsidRDefault="20DDA38F" w:rsidP="20DDA38F">
          <w:pPr>
            <w:pStyle w:val="Header"/>
            <w:ind w:right="-115"/>
            <w:jc w:val="right"/>
          </w:pPr>
        </w:p>
      </w:tc>
    </w:tr>
  </w:tbl>
  <w:p w14:paraId="5D3CF6EF" w14:textId="713488F2" w:rsidR="20DDA38F" w:rsidRDefault="20DDA38F" w:rsidP="20DDA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6002F9"/>
    <w:multiLevelType w:val="hybridMultilevel"/>
    <w:tmpl w:val="91DAF0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4621"/>
    <w:multiLevelType w:val="hybridMultilevel"/>
    <w:tmpl w:val="5C64E690"/>
    <w:lvl w:ilvl="0" w:tplc="1409000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719" w:hanging="360"/>
      </w:pPr>
      <w:rPr>
        <w:rFonts w:ascii="Wingdings" w:hAnsi="Wingdings" w:hint="default"/>
      </w:rPr>
    </w:lvl>
  </w:abstractNum>
  <w:abstractNum w:abstractNumId="3" w15:restartNumberingAfterBreak="0">
    <w:nsid w:val="0D4376F2"/>
    <w:multiLevelType w:val="hybridMultilevel"/>
    <w:tmpl w:val="D5744B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925F6"/>
    <w:multiLevelType w:val="hybridMultilevel"/>
    <w:tmpl w:val="3116928C"/>
    <w:lvl w:ilvl="0" w:tplc="F3A4944E">
      <w:start w:val="1"/>
      <w:numFmt w:val="decimal"/>
      <w:lvlText w:val="%1."/>
      <w:lvlJc w:val="left"/>
      <w:pPr>
        <w:tabs>
          <w:tab w:val="num" w:pos="-2115"/>
        </w:tabs>
        <w:ind w:left="-2115" w:hanging="360"/>
      </w:pPr>
      <w:rPr>
        <w:rFonts w:cs="Times New Roman"/>
      </w:rPr>
    </w:lvl>
    <w:lvl w:ilvl="1" w:tplc="FDA692DC" w:tentative="1">
      <w:start w:val="1"/>
      <w:numFmt w:val="lowerLetter"/>
      <w:lvlText w:val="%2."/>
      <w:lvlJc w:val="left"/>
      <w:pPr>
        <w:tabs>
          <w:tab w:val="num" w:pos="-1395"/>
        </w:tabs>
        <w:ind w:left="-1395" w:hanging="360"/>
      </w:pPr>
      <w:rPr>
        <w:rFonts w:cs="Times New Roman"/>
      </w:rPr>
    </w:lvl>
    <w:lvl w:ilvl="2" w:tplc="82686FAA" w:tentative="1">
      <w:start w:val="1"/>
      <w:numFmt w:val="lowerRoman"/>
      <w:lvlText w:val="%3."/>
      <w:lvlJc w:val="right"/>
      <w:pPr>
        <w:tabs>
          <w:tab w:val="num" w:pos="-675"/>
        </w:tabs>
        <w:ind w:left="-675" w:hanging="180"/>
      </w:pPr>
      <w:rPr>
        <w:rFonts w:cs="Times New Roman"/>
      </w:rPr>
    </w:lvl>
    <w:lvl w:ilvl="3" w:tplc="5204BE6C" w:tentative="1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  <w:rPr>
        <w:rFonts w:cs="Times New Roman"/>
      </w:rPr>
    </w:lvl>
    <w:lvl w:ilvl="4" w:tplc="A4CA46FC" w:tentative="1">
      <w:start w:val="1"/>
      <w:numFmt w:val="lowerLetter"/>
      <w:lvlText w:val="%5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5" w:tplc="AC4A0074" w:tentative="1">
      <w:start w:val="1"/>
      <w:numFmt w:val="lowerRoman"/>
      <w:lvlText w:val="%6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6" w:tplc="99CA547A" w:tentative="1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7" w:tplc="1C38E352" w:tentative="1">
      <w:start w:val="1"/>
      <w:numFmt w:val="lowerLetter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 w:tplc="682CEF22" w:tentative="1">
      <w:start w:val="1"/>
      <w:numFmt w:val="lowerRoman"/>
      <w:lvlText w:val="%9."/>
      <w:lvlJc w:val="right"/>
      <w:pPr>
        <w:tabs>
          <w:tab w:val="num" w:pos="3645"/>
        </w:tabs>
        <w:ind w:left="3645" w:hanging="180"/>
      </w:pPr>
      <w:rPr>
        <w:rFonts w:cs="Times New Roman"/>
      </w:rPr>
    </w:lvl>
  </w:abstractNum>
  <w:abstractNum w:abstractNumId="5" w15:restartNumberingAfterBreak="0">
    <w:nsid w:val="151911B1"/>
    <w:multiLevelType w:val="multilevel"/>
    <w:tmpl w:val="F8CA19D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8175E00"/>
    <w:multiLevelType w:val="singleLevel"/>
    <w:tmpl w:val="9D7E88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1C3E1B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03E1092"/>
    <w:multiLevelType w:val="hybridMultilevel"/>
    <w:tmpl w:val="CEE4936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97276"/>
    <w:multiLevelType w:val="hybridMultilevel"/>
    <w:tmpl w:val="D40C8654"/>
    <w:lvl w:ilvl="0" w:tplc="50567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626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60A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123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D6A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3E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720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023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0E2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145817"/>
    <w:multiLevelType w:val="hybridMultilevel"/>
    <w:tmpl w:val="77044E6E"/>
    <w:lvl w:ilvl="0" w:tplc="08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958400E"/>
    <w:multiLevelType w:val="hybridMultilevel"/>
    <w:tmpl w:val="2C4002B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B230690"/>
    <w:multiLevelType w:val="hybridMultilevel"/>
    <w:tmpl w:val="CE0C2F2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22CF3"/>
    <w:multiLevelType w:val="hybridMultilevel"/>
    <w:tmpl w:val="4ABEBDF0"/>
    <w:lvl w:ilvl="0" w:tplc="EFA63B66">
      <w:start w:val="3"/>
      <w:numFmt w:val="bullet"/>
      <w:lvlText w:val="-"/>
      <w:lvlJc w:val="left"/>
      <w:pPr>
        <w:ind w:left="786" w:hanging="360"/>
      </w:pPr>
      <w:rPr>
        <w:rFonts w:ascii="Helvetica" w:eastAsia="Times New Roman" w:hAnsi="Helvetica" w:cs="Helvetica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1836E75"/>
    <w:multiLevelType w:val="hybridMultilevel"/>
    <w:tmpl w:val="AC78F4F0"/>
    <w:lvl w:ilvl="0" w:tplc="3E221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AC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E3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2C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A61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40B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AB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4CF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2AA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964A15"/>
    <w:multiLevelType w:val="multilevel"/>
    <w:tmpl w:val="3CA263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2933E5"/>
    <w:multiLevelType w:val="hybridMultilevel"/>
    <w:tmpl w:val="4276F8DE"/>
    <w:lvl w:ilvl="0" w:tplc="1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</w:abstractNum>
  <w:abstractNum w:abstractNumId="17" w15:restartNumberingAfterBreak="0">
    <w:nsid w:val="4F646C23"/>
    <w:multiLevelType w:val="hybridMultilevel"/>
    <w:tmpl w:val="A7226EE2"/>
    <w:lvl w:ilvl="0" w:tplc="08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8" w15:restartNumberingAfterBreak="0">
    <w:nsid w:val="5A2F073B"/>
    <w:multiLevelType w:val="hybridMultilevel"/>
    <w:tmpl w:val="020AA39C"/>
    <w:lvl w:ilvl="0" w:tplc="56C8A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61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A0C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C8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61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8C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27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07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181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53653"/>
    <w:multiLevelType w:val="singleLevel"/>
    <w:tmpl w:val="93DCE2B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0" w15:restartNumberingAfterBreak="0">
    <w:nsid w:val="5CDC390D"/>
    <w:multiLevelType w:val="hybridMultilevel"/>
    <w:tmpl w:val="E3F6F524"/>
    <w:lvl w:ilvl="0" w:tplc="A880D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0A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BC6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5C1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4AF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BC1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408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A29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1C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57EC7"/>
    <w:multiLevelType w:val="hybridMultilevel"/>
    <w:tmpl w:val="91CE00AC"/>
    <w:lvl w:ilvl="0" w:tplc="66068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4F668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3C6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AE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A2B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0E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D64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46C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DCA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C90318"/>
    <w:multiLevelType w:val="hybridMultilevel"/>
    <w:tmpl w:val="A544AC60"/>
    <w:lvl w:ilvl="0" w:tplc="C6A07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3E0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62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4A1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64C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12C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428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FE2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D2A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8076B1"/>
    <w:multiLevelType w:val="hybridMultilevel"/>
    <w:tmpl w:val="7F0ECCBC"/>
    <w:lvl w:ilvl="0" w:tplc="7750BF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9F25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84E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6E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0A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09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01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EB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4AB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801A8"/>
    <w:multiLevelType w:val="multilevel"/>
    <w:tmpl w:val="B3F6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647273"/>
    <w:multiLevelType w:val="hybridMultilevel"/>
    <w:tmpl w:val="FA0A142C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0B82020"/>
    <w:multiLevelType w:val="singleLevel"/>
    <w:tmpl w:val="9D7E88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 w15:restartNumberingAfterBreak="0">
    <w:nsid w:val="73C75EAA"/>
    <w:multiLevelType w:val="hybridMultilevel"/>
    <w:tmpl w:val="3CA2638E"/>
    <w:lvl w:ilvl="0" w:tplc="E3A4B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985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9A4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4E5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70F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F4E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12C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486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589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7E4BB9"/>
    <w:multiLevelType w:val="hybridMultilevel"/>
    <w:tmpl w:val="626677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2046FA"/>
    <w:multiLevelType w:val="hybridMultilevel"/>
    <w:tmpl w:val="64D49F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D5218F5"/>
    <w:multiLevelType w:val="hybridMultilevel"/>
    <w:tmpl w:val="2C728E88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40139553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927" w:hanging="360"/>
        </w:pPr>
        <w:rPr>
          <w:rFonts w:ascii="Wingdings" w:hAnsi="Wingdings" w:hint="default"/>
        </w:rPr>
      </w:lvl>
    </w:lvlOverride>
  </w:num>
  <w:num w:numId="2" w16cid:durableId="113275090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2093580044">
    <w:abstractNumId w:val="19"/>
  </w:num>
  <w:num w:numId="4" w16cid:durableId="1199128442">
    <w:abstractNumId w:val="27"/>
  </w:num>
  <w:num w:numId="5" w16cid:durableId="430007556">
    <w:abstractNumId w:val="24"/>
  </w:num>
  <w:num w:numId="6" w16cid:durableId="873074843">
    <w:abstractNumId w:val="23"/>
  </w:num>
  <w:num w:numId="7" w16cid:durableId="386731928">
    <w:abstractNumId w:val="14"/>
  </w:num>
  <w:num w:numId="8" w16cid:durableId="2101754465">
    <w:abstractNumId w:val="21"/>
  </w:num>
  <w:num w:numId="9" w16cid:durableId="1249996876">
    <w:abstractNumId w:val="15"/>
  </w:num>
  <w:num w:numId="10" w16cid:durableId="849761712">
    <w:abstractNumId w:val="28"/>
  </w:num>
  <w:num w:numId="11" w16cid:durableId="1679844787">
    <w:abstractNumId w:val="9"/>
  </w:num>
  <w:num w:numId="12" w16cid:durableId="1832599735">
    <w:abstractNumId w:val="22"/>
  </w:num>
  <w:num w:numId="13" w16cid:durableId="1652060355">
    <w:abstractNumId w:val="18"/>
  </w:num>
  <w:num w:numId="14" w16cid:durableId="357201174">
    <w:abstractNumId w:val="4"/>
  </w:num>
  <w:num w:numId="15" w16cid:durableId="774330972">
    <w:abstractNumId w:val="20"/>
  </w:num>
  <w:num w:numId="16" w16cid:durableId="876089077">
    <w:abstractNumId w:val="6"/>
  </w:num>
  <w:num w:numId="17" w16cid:durableId="1783956747">
    <w:abstractNumId w:val="26"/>
  </w:num>
  <w:num w:numId="18" w16cid:durableId="1489637965">
    <w:abstractNumId w:val="7"/>
  </w:num>
  <w:num w:numId="19" w16cid:durableId="167914199">
    <w:abstractNumId w:val="29"/>
  </w:num>
  <w:num w:numId="20" w16cid:durableId="1130703686">
    <w:abstractNumId w:val="10"/>
  </w:num>
  <w:num w:numId="21" w16cid:durableId="1204098035">
    <w:abstractNumId w:val="12"/>
  </w:num>
  <w:num w:numId="22" w16cid:durableId="467817792">
    <w:abstractNumId w:val="5"/>
  </w:num>
  <w:num w:numId="23" w16cid:durableId="1169560067">
    <w:abstractNumId w:val="17"/>
  </w:num>
  <w:num w:numId="24" w16cid:durableId="1704985991">
    <w:abstractNumId w:val="3"/>
  </w:num>
  <w:num w:numId="25" w16cid:durableId="1321084246">
    <w:abstractNumId w:val="25"/>
  </w:num>
  <w:num w:numId="26" w16cid:durableId="703557721">
    <w:abstractNumId w:val="11"/>
  </w:num>
  <w:num w:numId="27" w16cid:durableId="1141310169">
    <w:abstractNumId w:val="30"/>
  </w:num>
  <w:num w:numId="28" w16cid:durableId="3826819">
    <w:abstractNumId w:val="1"/>
  </w:num>
  <w:num w:numId="29" w16cid:durableId="1131292123">
    <w:abstractNumId w:val="8"/>
  </w:num>
  <w:num w:numId="30" w16cid:durableId="138503279">
    <w:abstractNumId w:val="13"/>
  </w:num>
  <w:num w:numId="31" w16cid:durableId="974482174">
    <w:abstractNumId w:val="16"/>
  </w:num>
  <w:num w:numId="32" w16cid:durableId="351153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F6"/>
    <w:rsid w:val="00015DBF"/>
    <w:rsid w:val="000267DF"/>
    <w:rsid w:val="00052702"/>
    <w:rsid w:val="00055777"/>
    <w:rsid w:val="0005753E"/>
    <w:rsid w:val="00060D6C"/>
    <w:rsid w:val="0006108E"/>
    <w:rsid w:val="00061622"/>
    <w:rsid w:val="00074EEC"/>
    <w:rsid w:val="00080F86"/>
    <w:rsid w:val="000A0494"/>
    <w:rsid w:val="000C53D5"/>
    <w:rsid w:val="000F2662"/>
    <w:rsid w:val="000F4990"/>
    <w:rsid w:val="00156DF0"/>
    <w:rsid w:val="00181C1F"/>
    <w:rsid w:val="00183D25"/>
    <w:rsid w:val="001923F1"/>
    <w:rsid w:val="001A6C96"/>
    <w:rsid w:val="001A71DE"/>
    <w:rsid w:val="001A75D1"/>
    <w:rsid w:val="001C3C1D"/>
    <w:rsid w:val="001C3DB3"/>
    <w:rsid w:val="001E5281"/>
    <w:rsid w:val="00203592"/>
    <w:rsid w:val="00207CDD"/>
    <w:rsid w:val="00220F39"/>
    <w:rsid w:val="00237401"/>
    <w:rsid w:val="00237507"/>
    <w:rsid w:val="00246697"/>
    <w:rsid w:val="002A3D4A"/>
    <w:rsid w:val="002B5664"/>
    <w:rsid w:val="002C58F5"/>
    <w:rsid w:val="002E68B3"/>
    <w:rsid w:val="00346A00"/>
    <w:rsid w:val="003647B4"/>
    <w:rsid w:val="00364F01"/>
    <w:rsid w:val="00377768"/>
    <w:rsid w:val="003865C4"/>
    <w:rsid w:val="00386C72"/>
    <w:rsid w:val="003917B6"/>
    <w:rsid w:val="00391DFA"/>
    <w:rsid w:val="003E2728"/>
    <w:rsid w:val="003E2A4A"/>
    <w:rsid w:val="003E3079"/>
    <w:rsid w:val="003F7787"/>
    <w:rsid w:val="004078F6"/>
    <w:rsid w:val="004200B2"/>
    <w:rsid w:val="00424612"/>
    <w:rsid w:val="004319B5"/>
    <w:rsid w:val="00486145"/>
    <w:rsid w:val="00487B69"/>
    <w:rsid w:val="00490AFC"/>
    <w:rsid w:val="00493141"/>
    <w:rsid w:val="004A3DE7"/>
    <w:rsid w:val="004B25E1"/>
    <w:rsid w:val="004B6220"/>
    <w:rsid w:val="004C7B5F"/>
    <w:rsid w:val="00516622"/>
    <w:rsid w:val="00527E42"/>
    <w:rsid w:val="00543646"/>
    <w:rsid w:val="00551801"/>
    <w:rsid w:val="00577C1F"/>
    <w:rsid w:val="00594104"/>
    <w:rsid w:val="005B3DC5"/>
    <w:rsid w:val="005B4F5C"/>
    <w:rsid w:val="005C11A3"/>
    <w:rsid w:val="005C5A42"/>
    <w:rsid w:val="005C72CE"/>
    <w:rsid w:val="005D3B3B"/>
    <w:rsid w:val="005E74FF"/>
    <w:rsid w:val="00612DD1"/>
    <w:rsid w:val="00621C3F"/>
    <w:rsid w:val="006269F3"/>
    <w:rsid w:val="00633BC1"/>
    <w:rsid w:val="00647855"/>
    <w:rsid w:val="006775C7"/>
    <w:rsid w:val="0068078E"/>
    <w:rsid w:val="006A080C"/>
    <w:rsid w:val="006B3FBE"/>
    <w:rsid w:val="006C08A7"/>
    <w:rsid w:val="006D41F8"/>
    <w:rsid w:val="006F2CF6"/>
    <w:rsid w:val="007201B1"/>
    <w:rsid w:val="007211DD"/>
    <w:rsid w:val="00790CEF"/>
    <w:rsid w:val="00791815"/>
    <w:rsid w:val="007958A1"/>
    <w:rsid w:val="00796BB9"/>
    <w:rsid w:val="007A30E4"/>
    <w:rsid w:val="007B0D76"/>
    <w:rsid w:val="007B24D9"/>
    <w:rsid w:val="007C3198"/>
    <w:rsid w:val="007D3AC7"/>
    <w:rsid w:val="007E1111"/>
    <w:rsid w:val="00800067"/>
    <w:rsid w:val="00801B75"/>
    <w:rsid w:val="00845DE9"/>
    <w:rsid w:val="00856A24"/>
    <w:rsid w:val="00866612"/>
    <w:rsid w:val="00883164"/>
    <w:rsid w:val="00883D37"/>
    <w:rsid w:val="00893651"/>
    <w:rsid w:val="00894803"/>
    <w:rsid w:val="008C2A36"/>
    <w:rsid w:val="008D25A4"/>
    <w:rsid w:val="008D3E64"/>
    <w:rsid w:val="008D7941"/>
    <w:rsid w:val="008E1A69"/>
    <w:rsid w:val="008E545C"/>
    <w:rsid w:val="00912481"/>
    <w:rsid w:val="00927F66"/>
    <w:rsid w:val="00947AF5"/>
    <w:rsid w:val="0097777D"/>
    <w:rsid w:val="00980330"/>
    <w:rsid w:val="009848D8"/>
    <w:rsid w:val="0099024D"/>
    <w:rsid w:val="00992B16"/>
    <w:rsid w:val="0099339E"/>
    <w:rsid w:val="009D6A39"/>
    <w:rsid w:val="009F7626"/>
    <w:rsid w:val="00A140B8"/>
    <w:rsid w:val="00A3166E"/>
    <w:rsid w:val="00A50280"/>
    <w:rsid w:val="00A570C0"/>
    <w:rsid w:val="00A6234A"/>
    <w:rsid w:val="00A669CB"/>
    <w:rsid w:val="00A87280"/>
    <w:rsid w:val="00A928A6"/>
    <w:rsid w:val="00AA3575"/>
    <w:rsid w:val="00AA51D0"/>
    <w:rsid w:val="00AA55A0"/>
    <w:rsid w:val="00AB1760"/>
    <w:rsid w:val="00AB56F1"/>
    <w:rsid w:val="00AE5B03"/>
    <w:rsid w:val="00B0723D"/>
    <w:rsid w:val="00B1005D"/>
    <w:rsid w:val="00B16029"/>
    <w:rsid w:val="00B169CB"/>
    <w:rsid w:val="00B258C1"/>
    <w:rsid w:val="00B378B7"/>
    <w:rsid w:val="00B43DF8"/>
    <w:rsid w:val="00B57C2F"/>
    <w:rsid w:val="00B63140"/>
    <w:rsid w:val="00B91075"/>
    <w:rsid w:val="00B920F4"/>
    <w:rsid w:val="00B921B7"/>
    <w:rsid w:val="00B92B96"/>
    <w:rsid w:val="00B93796"/>
    <w:rsid w:val="00BA0030"/>
    <w:rsid w:val="00BD5E81"/>
    <w:rsid w:val="00BE184C"/>
    <w:rsid w:val="00C036E0"/>
    <w:rsid w:val="00C44077"/>
    <w:rsid w:val="00CE40B4"/>
    <w:rsid w:val="00D17F3D"/>
    <w:rsid w:val="00D20896"/>
    <w:rsid w:val="00D2200F"/>
    <w:rsid w:val="00D32C96"/>
    <w:rsid w:val="00D5652B"/>
    <w:rsid w:val="00D718AD"/>
    <w:rsid w:val="00D8499B"/>
    <w:rsid w:val="00D8570D"/>
    <w:rsid w:val="00D9178F"/>
    <w:rsid w:val="00D95791"/>
    <w:rsid w:val="00DC35E1"/>
    <w:rsid w:val="00DC5BB9"/>
    <w:rsid w:val="00DD0DFB"/>
    <w:rsid w:val="00DE242E"/>
    <w:rsid w:val="00DE5966"/>
    <w:rsid w:val="00DF1B98"/>
    <w:rsid w:val="00E04C06"/>
    <w:rsid w:val="00E04D71"/>
    <w:rsid w:val="00E21300"/>
    <w:rsid w:val="00E346D1"/>
    <w:rsid w:val="00E536E9"/>
    <w:rsid w:val="00E60ACD"/>
    <w:rsid w:val="00E77CAD"/>
    <w:rsid w:val="00E80608"/>
    <w:rsid w:val="00EC0F01"/>
    <w:rsid w:val="00EE50C9"/>
    <w:rsid w:val="00EE560C"/>
    <w:rsid w:val="00F476BA"/>
    <w:rsid w:val="00F54AD6"/>
    <w:rsid w:val="00F95A15"/>
    <w:rsid w:val="00FA1191"/>
    <w:rsid w:val="00FA5F79"/>
    <w:rsid w:val="00FB1C0F"/>
    <w:rsid w:val="00FC3962"/>
    <w:rsid w:val="00FE249C"/>
    <w:rsid w:val="00FF7E0A"/>
    <w:rsid w:val="03C09D51"/>
    <w:rsid w:val="0C408D75"/>
    <w:rsid w:val="12C408C5"/>
    <w:rsid w:val="170966B6"/>
    <w:rsid w:val="18D291AA"/>
    <w:rsid w:val="1E78AFDD"/>
    <w:rsid w:val="20DDA38F"/>
    <w:rsid w:val="22B92901"/>
    <w:rsid w:val="30F6D478"/>
    <w:rsid w:val="350602B1"/>
    <w:rsid w:val="3EE6C1CA"/>
    <w:rsid w:val="40A0BA8B"/>
    <w:rsid w:val="41DC2601"/>
    <w:rsid w:val="4474190D"/>
    <w:rsid w:val="491E44BD"/>
    <w:rsid w:val="4B963C1C"/>
    <w:rsid w:val="4EAE7D28"/>
    <w:rsid w:val="513973B8"/>
    <w:rsid w:val="5B546FB9"/>
    <w:rsid w:val="605CDA4C"/>
    <w:rsid w:val="6A1D7D61"/>
    <w:rsid w:val="7E3A218C"/>
    <w:rsid w:val="7F57E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9C3F3F"/>
  <w15:docId w15:val="{927C4C0E-13E1-45E1-99DD-D042F844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A24"/>
    <w:rPr>
      <w:sz w:val="24"/>
      <w:szCs w:val="20"/>
      <w:lang w:val="en-NZ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A24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A24"/>
    <w:pPr>
      <w:keepNext/>
      <w:jc w:val="center"/>
      <w:outlineLvl w:val="1"/>
    </w:pPr>
    <w:rPr>
      <w:rFonts w:ascii="Modern" w:hAnsi="Moder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35E1"/>
    <w:rPr>
      <w:rFonts w:ascii="Cambria" w:hAnsi="Cambria" w:cs="Times New Roman"/>
      <w:b/>
      <w:bCs/>
      <w:kern w:val="32"/>
      <w:sz w:val="32"/>
      <w:szCs w:val="32"/>
      <w:lang w:val="en-NZ"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35E1"/>
    <w:rPr>
      <w:rFonts w:ascii="Cambria" w:hAnsi="Cambria" w:cs="Times New Roman"/>
      <w:b/>
      <w:bCs/>
      <w:i/>
      <w:iCs/>
      <w:sz w:val="28"/>
      <w:szCs w:val="28"/>
      <w:lang w:val="en-NZ" w:eastAsia="en-AU"/>
    </w:rPr>
  </w:style>
  <w:style w:type="paragraph" w:styleId="BodyText">
    <w:name w:val="Body Text"/>
    <w:basedOn w:val="Normal"/>
    <w:link w:val="BodyTextChar"/>
    <w:uiPriority w:val="99"/>
    <w:rsid w:val="00856A2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character" w:styleId="Hyperlink">
    <w:name w:val="Hyperlink"/>
    <w:basedOn w:val="DefaultParagraphFont"/>
    <w:uiPriority w:val="99"/>
    <w:rsid w:val="00856A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A24"/>
    <w:rPr>
      <w:rFonts w:ascii="Tahoma" w:hAnsi="Tahoma" w:cs="AGaramond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5E1"/>
    <w:rPr>
      <w:rFonts w:cs="Times New Roman"/>
      <w:sz w:val="2"/>
      <w:lang w:val="en-NZ" w:eastAsia="en-AU"/>
    </w:rPr>
  </w:style>
  <w:style w:type="paragraph" w:styleId="Header">
    <w:name w:val="header"/>
    <w:basedOn w:val="Normal"/>
    <w:link w:val="HeaderChar"/>
    <w:uiPriority w:val="99"/>
    <w:rsid w:val="00856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paragraph" w:styleId="Footer">
    <w:name w:val="footer"/>
    <w:basedOn w:val="Normal"/>
    <w:link w:val="FooterChar"/>
    <w:uiPriority w:val="99"/>
    <w:rsid w:val="00856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character" w:styleId="PageNumber">
    <w:name w:val="page number"/>
    <w:basedOn w:val="DefaultParagraphFont"/>
    <w:uiPriority w:val="99"/>
    <w:rsid w:val="00856A24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F76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76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7626"/>
    <w:rPr>
      <w:rFonts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F7626"/>
    <w:rPr>
      <w:rFonts w:cs="Times New Roman"/>
      <w:b/>
      <w:bCs/>
      <w:lang w:eastAsia="en-AU"/>
    </w:rPr>
  </w:style>
  <w:style w:type="paragraph" w:styleId="DocumentMap">
    <w:name w:val="Document Map"/>
    <w:basedOn w:val="Normal"/>
    <w:link w:val="DocumentMapChar"/>
    <w:uiPriority w:val="99"/>
    <w:rsid w:val="00AA51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A51D0"/>
    <w:rPr>
      <w:rFonts w:ascii="Tahoma" w:hAnsi="Tahoma" w:cs="Tahoma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uiPriority w:val="99"/>
    <w:rsid w:val="00AA51D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51D0"/>
    <w:rPr>
      <w:rFonts w:cs="Times New Roman"/>
      <w:lang w:eastAsia="en-AU"/>
    </w:rPr>
  </w:style>
  <w:style w:type="character" w:styleId="FootnoteReference">
    <w:name w:val="footnote reference"/>
    <w:basedOn w:val="DefaultParagraphFont"/>
    <w:uiPriority w:val="99"/>
    <w:rsid w:val="00AA51D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5A4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64F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E52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NZ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xecutivedirector@psychology.org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rector@nzccp.co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k4\Awards\President's%20scholarship\KT-Scholarship-Award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ae909276-e4f3-4c76-a9f7-701664e39883" xsi:nil="true"/>
    <JSONPreview xmlns="ae909276-e4f3-4c76-a9f7-701664e39883" xsi:nil="true"/>
    <SharedDocumentAccessGuid xmlns="ae909276-e4f3-4c76-a9f7-701664e39883" xsi:nil="true"/>
    <MigratedSourceSystemLocationNote xmlns="ae909276-e4f3-4c76-a9f7-701664e39883" xsi:nil="true"/>
    <MigratedSourceSystemLocation xmlns="ae909276-e4f3-4c76-a9f7-701664e39883" xsi:nil="true"/>
    <TaxCatchAll xmlns="ea926af8-ab71-4008-b9e8-a285844310d5" xsi:nil="true"/>
    <lcf76f155ced4ddcb4097134ff3c332f xmlns="ae909276-e4f3-4c76-a9f7-701664e398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51CD6AE1CC24A9B9BFD7CC7ADF65C" ma:contentTypeVersion="23" ma:contentTypeDescription="Create a new document." ma:contentTypeScope="" ma:versionID="044484efc5bdccd9248f4c399bd429c3">
  <xsd:schema xmlns:xsd="http://www.w3.org/2001/XMLSchema" xmlns:xs="http://www.w3.org/2001/XMLSchema" xmlns:p="http://schemas.microsoft.com/office/2006/metadata/properties" xmlns:ns2="ae909276-e4f3-4c76-a9f7-701664e39883" xmlns:ns3="ea926af8-ab71-4008-b9e8-a285844310d5" targetNamespace="http://schemas.microsoft.com/office/2006/metadata/properties" ma:root="true" ma:fieldsID="14d4eb5ede56f1848d32deb041b74195" ns2:_="" ns3:_="">
    <xsd:import namespace="ae909276-e4f3-4c76-a9f7-701664e39883"/>
    <xsd:import namespace="ea926af8-ab71-4008-b9e8-a285844310d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09276-e4f3-4c76-a9f7-701664e39883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99714cc-5acd-4850-997a-c38ec335d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26af8-ab71-4008-b9e8-a28584431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7fb4fda7-b2dc-4d53-b889-7ca47808ed6d}" ma:internalName="TaxCatchAll" ma:showField="CatchAllData" ma:web="ea926af8-ab71-4008-b9e8-a28584431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50C87-6DAE-4FAA-94E9-037D8078D2B0}">
  <ds:schemaRefs>
    <ds:schemaRef ds:uri="http://schemas.microsoft.com/office/2006/metadata/properties"/>
    <ds:schemaRef ds:uri="http://schemas.microsoft.com/office/infopath/2007/PartnerControls"/>
    <ds:schemaRef ds:uri="ae909276-e4f3-4c76-a9f7-701664e39883"/>
    <ds:schemaRef ds:uri="ea926af8-ab71-4008-b9e8-a285844310d5"/>
  </ds:schemaRefs>
</ds:datastoreItem>
</file>

<file path=customXml/itemProps2.xml><?xml version="1.0" encoding="utf-8"?>
<ds:datastoreItem xmlns:ds="http://schemas.openxmlformats.org/officeDocument/2006/customXml" ds:itemID="{C9A52E5D-AEDC-4B49-AAA2-3DCD59AE4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24090-48E3-4835-BDE9-72F0873B2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09276-e4f3-4c76-a9f7-701664e39883"/>
    <ds:schemaRef ds:uri="ea926af8-ab71-4008-b9e8-a28584431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KT-Scholarship-Award-2016</Template>
  <TotalTime>52</TotalTime>
  <Pages>3</Pages>
  <Words>720</Words>
  <Characters>3627</Characters>
  <Application>Microsoft Office Word</Application>
  <DocSecurity>0</DocSecurity>
  <Lines>103</Lines>
  <Paragraphs>34</Paragraphs>
  <ScaleCrop>false</ScaleCrop>
  <Company>NZ Psychological Society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Scholarship for Maori Research</dc:title>
  <dc:creator>WK2N</dc:creator>
  <cp:lastModifiedBy>Philly Gordon</cp:lastModifiedBy>
  <cp:revision>74</cp:revision>
  <cp:lastPrinted>2005-11-29T01:30:00Z</cp:lastPrinted>
  <dcterms:created xsi:type="dcterms:W3CDTF">2021-04-12T01:51:00Z</dcterms:created>
  <dcterms:modified xsi:type="dcterms:W3CDTF">2024-03-19T02:14:00Z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0x01010051851CD6AE1CC24A9B9BFD7CC7ADF65C</vt:lpwstr>
  </property>
  <property fmtid="{D5CDD505-2E9C-101B-9397-08002B2CF9AE}" pid="3" name="MediaServiceImageTags">
    <vt:lpwstr/>
  </property>
</Properties>
</file>