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3A" w:rsidRDefault="00275F54" w:rsidP="00275F54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D13A8C">
        <w:rPr>
          <w:rFonts w:ascii="Arial" w:hAnsi="Arial" w:cs="Arial"/>
          <w:noProof/>
          <w:sz w:val="24"/>
          <w:szCs w:val="20"/>
          <w:lang w:eastAsia="en-NZ"/>
        </w:rPr>
        <w:drawing>
          <wp:inline distT="0" distB="0" distL="0" distR="0" wp14:anchorId="53304784" wp14:editId="7E3462E6">
            <wp:extent cx="1891322" cy="1337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 Colou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22" cy="13458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B8" w:rsidRDefault="000C1E53" w:rsidP="006F353A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976AF">
        <w:rPr>
          <w:rFonts w:ascii="Arial" w:hAnsi="Arial" w:cs="Arial"/>
          <w:b/>
          <w:sz w:val="24"/>
          <w:szCs w:val="20"/>
          <w:u w:val="single"/>
        </w:rPr>
        <w:t xml:space="preserve">ICP </w:t>
      </w:r>
      <w:r w:rsidR="00072249">
        <w:rPr>
          <w:rFonts w:ascii="Arial" w:hAnsi="Arial" w:cs="Arial"/>
          <w:b/>
          <w:sz w:val="24"/>
          <w:szCs w:val="20"/>
          <w:u w:val="single"/>
        </w:rPr>
        <w:t>Clinical Student Support</w:t>
      </w:r>
      <w:r w:rsidRPr="00E976AF">
        <w:rPr>
          <w:rFonts w:ascii="Arial" w:hAnsi="Arial" w:cs="Arial"/>
          <w:b/>
          <w:sz w:val="24"/>
          <w:szCs w:val="20"/>
          <w:u w:val="single"/>
        </w:rPr>
        <w:t xml:space="preserve"> Grant Application Form</w:t>
      </w:r>
    </w:p>
    <w:p w:rsidR="00A76E4A" w:rsidRPr="00E012E4" w:rsidRDefault="00A76E4A" w:rsidP="00A76E4A">
      <w:pPr>
        <w:spacing w:after="0"/>
        <w:jc w:val="center"/>
        <w:rPr>
          <w:rFonts w:ascii="Arial" w:hAnsi="Arial" w:cs="Arial"/>
          <w:szCs w:val="20"/>
        </w:rPr>
      </w:pPr>
      <w:r w:rsidRPr="00E012E4">
        <w:rPr>
          <w:rFonts w:ascii="Arial" w:hAnsi="Arial" w:cs="Arial"/>
          <w:szCs w:val="20"/>
        </w:rPr>
        <w:t>Applications close 31 March</w:t>
      </w:r>
      <w:r w:rsidR="0044512D">
        <w:rPr>
          <w:rFonts w:ascii="Arial" w:hAnsi="Arial" w:cs="Arial"/>
          <w:szCs w:val="20"/>
        </w:rPr>
        <w:t xml:space="preserve"> (Round 1)</w:t>
      </w:r>
      <w:r w:rsidRPr="00E012E4">
        <w:rPr>
          <w:rFonts w:ascii="Arial" w:hAnsi="Arial" w:cs="Arial"/>
          <w:szCs w:val="20"/>
        </w:rPr>
        <w:t xml:space="preserve"> and 30 September</w:t>
      </w:r>
      <w:r w:rsidR="0044512D">
        <w:rPr>
          <w:rFonts w:ascii="Arial" w:hAnsi="Arial" w:cs="Arial"/>
          <w:szCs w:val="20"/>
        </w:rPr>
        <w:t xml:space="preserve"> (Round 2)</w:t>
      </w:r>
    </w:p>
    <w:p w:rsidR="00275F54" w:rsidRPr="00E80D91" w:rsidRDefault="00275F54" w:rsidP="00275F54">
      <w:pPr>
        <w:spacing w:after="240"/>
        <w:jc w:val="center"/>
        <w:rPr>
          <w:rFonts w:ascii="Arial" w:hAnsi="Arial" w:cs="Arial"/>
        </w:rPr>
      </w:pPr>
      <w:r w:rsidRPr="00E80D91">
        <w:rPr>
          <w:rFonts w:ascii="Arial" w:hAnsi="Arial" w:cs="Arial"/>
        </w:rPr>
        <w:t xml:space="preserve">To submit your application or for further information, please email </w:t>
      </w:r>
      <w:hyperlink r:id="rId9" w:history="1">
        <w:r w:rsidR="007B6A30" w:rsidRPr="00A502FF">
          <w:rPr>
            <w:rStyle w:val="Hyperlink"/>
            <w:rFonts w:ascii="Arial" w:hAnsi="Arial" w:cs="Arial"/>
          </w:rPr>
          <w:t>ph.psychology@outlook.com</w:t>
        </w:r>
      </w:hyperlink>
    </w:p>
    <w:p w:rsidR="00275F54" w:rsidRPr="00275F54" w:rsidRDefault="00762A94" w:rsidP="001C7A0C">
      <w:pPr>
        <w:spacing w:after="120"/>
        <w:jc w:val="both"/>
        <w:rPr>
          <w:rFonts w:ascii="Arial" w:hAnsi="Arial" w:cs="Arial"/>
          <w:i/>
          <w:szCs w:val="20"/>
        </w:rPr>
      </w:pPr>
      <w:r w:rsidRPr="00275F54">
        <w:rPr>
          <w:rFonts w:ascii="Arial" w:hAnsi="Arial" w:cs="Arial"/>
          <w:i/>
          <w:szCs w:val="20"/>
        </w:rPr>
        <w:t xml:space="preserve">Please note: The information in this application will be kept in strictest confidence and viewed only by </w:t>
      </w:r>
      <w:r w:rsidR="004503AF" w:rsidRPr="00275F54">
        <w:rPr>
          <w:rFonts w:ascii="Arial" w:hAnsi="Arial" w:cs="Arial"/>
          <w:i/>
          <w:szCs w:val="20"/>
        </w:rPr>
        <w:t xml:space="preserve">members of </w:t>
      </w:r>
      <w:r w:rsidRPr="00275F54">
        <w:rPr>
          <w:rFonts w:ascii="Arial" w:hAnsi="Arial" w:cs="Arial"/>
          <w:i/>
          <w:szCs w:val="20"/>
        </w:rPr>
        <w:t>the ICP committee</w:t>
      </w:r>
      <w:r w:rsidR="004503AF" w:rsidRPr="00275F54">
        <w:rPr>
          <w:rFonts w:ascii="Arial" w:hAnsi="Arial" w:cs="Arial"/>
          <w:i/>
          <w:szCs w:val="20"/>
        </w:rPr>
        <w:t xml:space="preserve"> who are not directly involved with clinical psychology training programmes in New Zealand</w:t>
      </w:r>
      <w:r w:rsidRPr="00275F54">
        <w:rPr>
          <w:rFonts w:ascii="Arial" w:hAnsi="Arial" w:cs="Arial"/>
          <w:i/>
          <w:szCs w:val="20"/>
        </w:rPr>
        <w:t>.</w:t>
      </w:r>
      <w:r w:rsidR="00E012E4" w:rsidRPr="00275F54">
        <w:rPr>
          <w:rFonts w:ascii="Arial" w:hAnsi="Arial" w:cs="Arial"/>
          <w:i/>
          <w:szCs w:val="20"/>
        </w:rPr>
        <w:t xml:space="preserve"> </w:t>
      </w:r>
    </w:p>
    <w:p w:rsidR="00275F54" w:rsidRDefault="00275F54" w:rsidP="00275F54">
      <w:pPr>
        <w:spacing w:after="0"/>
        <w:rPr>
          <w:rFonts w:ascii="Arial" w:hAnsi="Arial" w:cs="Arial"/>
          <w:b/>
          <w:szCs w:val="20"/>
        </w:rPr>
      </w:pPr>
    </w:p>
    <w:p w:rsidR="00275F54" w:rsidRDefault="00275F54" w:rsidP="00275F54">
      <w:pPr>
        <w:spacing w:after="240"/>
        <w:jc w:val="both"/>
        <w:rPr>
          <w:rFonts w:ascii="Arial" w:hAnsi="Arial" w:cs="Arial"/>
          <w:b/>
          <w:szCs w:val="20"/>
        </w:rPr>
      </w:pPr>
      <w:r w:rsidRPr="002929CD">
        <w:rPr>
          <w:rFonts w:ascii="Arial" w:hAnsi="Arial" w:cs="Arial"/>
          <w:b/>
          <w:szCs w:val="20"/>
        </w:rPr>
        <w:t>Family Name:</w:t>
      </w:r>
      <w:r>
        <w:rPr>
          <w:rFonts w:ascii="Arial" w:hAnsi="Arial" w:cs="Arial"/>
          <w:b/>
          <w:szCs w:val="20"/>
        </w:rPr>
        <w:t xml:space="preserve"> _________________________   First </w:t>
      </w:r>
      <w:r w:rsidRPr="002929CD"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b/>
          <w:szCs w:val="20"/>
        </w:rPr>
        <w:t xml:space="preserve"> ________________________</w:t>
      </w:r>
    </w:p>
    <w:p w:rsidR="00275F54" w:rsidRDefault="00275F54" w:rsidP="00275F54">
      <w:pPr>
        <w:spacing w:after="240" w:line="240" w:lineRule="auto"/>
        <w:jc w:val="both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University Programme: ____________________________________________________</w:t>
      </w:r>
    </w:p>
    <w:p w:rsidR="00275F54" w:rsidRDefault="00275F54" w:rsidP="00275F54">
      <w:pPr>
        <w:spacing w:after="240" w:line="240" w:lineRule="auto"/>
        <w:jc w:val="both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Stage of Clinical Training: __________________________________________________</w:t>
      </w:r>
    </w:p>
    <w:p w:rsidR="00275F54" w:rsidRDefault="00275F54" w:rsidP="001C7A0C">
      <w:pPr>
        <w:spacing w:after="120" w:line="240" w:lineRule="auto"/>
        <w:jc w:val="both"/>
        <w:rPr>
          <w:rFonts w:ascii="Arial" w:hAnsi="Arial" w:cs="Arial"/>
          <w:b/>
          <w:noProof/>
          <w:szCs w:val="20"/>
          <w:lang w:eastAsia="en-NZ"/>
        </w:rPr>
      </w:pPr>
    </w:p>
    <w:p w:rsidR="00C60DBD" w:rsidRPr="00E976AF" w:rsidRDefault="00E323C3" w:rsidP="001C7A0C">
      <w:pPr>
        <w:spacing w:after="12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szCs w:val="20"/>
          <w:lang w:eastAsia="en-NZ"/>
        </w:rPr>
        <w:t>Reason for application</w:t>
      </w:r>
      <w:r w:rsidR="00C60DBD" w:rsidRPr="00E976AF">
        <w:rPr>
          <w:rFonts w:ascii="Arial" w:hAnsi="Arial" w:cs="Arial"/>
          <w:b/>
          <w:szCs w:val="20"/>
        </w:rPr>
        <w:t xml:space="preserve"> </w:t>
      </w:r>
      <w:r w:rsidR="00C60DBD" w:rsidRPr="00E976AF">
        <w:rPr>
          <w:rFonts w:ascii="Arial" w:hAnsi="Arial" w:cs="Arial"/>
          <w:szCs w:val="20"/>
        </w:rPr>
        <w:t xml:space="preserve">(Please </w:t>
      </w:r>
      <w:r w:rsidR="00072249">
        <w:rPr>
          <w:rFonts w:ascii="Arial" w:hAnsi="Arial" w:cs="Arial"/>
          <w:szCs w:val="20"/>
        </w:rPr>
        <w:t>explain your circumstances, in a level that you are comfortable with, that you require a support grant to assist you</w:t>
      </w:r>
      <w:r w:rsidR="00C60DBD" w:rsidRPr="00E976AF">
        <w:rPr>
          <w:rFonts w:ascii="Arial" w:hAnsi="Arial" w:cs="Arial"/>
          <w:szCs w:val="20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75F54" w:rsidTr="00275F54">
        <w:trPr>
          <w:trHeight w:val="5952"/>
        </w:trPr>
        <w:tc>
          <w:tcPr>
            <w:tcW w:w="9072" w:type="dxa"/>
          </w:tcPr>
          <w:p w:rsidR="00275F54" w:rsidRDefault="00275F54" w:rsidP="00275F54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75F54" w:rsidRDefault="00275F54" w:rsidP="00275F54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275F54" w:rsidRDefault="00275F54" w:rsidP="00275F54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75F54" w:rsidRDefault="00275F54" w:rsidP="00275F54">
      <w:pPr>
        <w:rPr>
          <w:rFonts w:ascii="Arial" w:hAnsi="Arial" w:cs="Arial"/>
          <w:sz w:val="20"/>
          <w:szCs w:val="20"/>
          <w:u w:val="single"/>
        </w:rPr>
      </w:pPr>
    </w:p>
    <w:p w:rsidR="00C60DBD" w:rsidRPr="00E976AF" w:rsidRDefault="00C60DBD" w:rsidP="00275F54">
      <w:pPr>
        <w:rPr>
          <w:rFonts w:ascii="Arial" w:hAnsi="Arial" w:cs="Arial"/>
          <w:szCs w:val="20"/>
        </w:rPr>
      </w:pPr>
      <w:r w:rsidRPr="00E976AF">
        <w:rPr>
          <w:rFonts w:ascii="Arial" w:hAnsi="Arial" w:cs="Arial"/>
          <w:b/>
          <w:szCs w:val="20"/>
        </w:rPr>
        <w:t xml:space="preserve">How the grant will be used </w:t>
      </w:r>
      <w:r w:rsidRPr="00E976AF">
        <w:rPr>
          <w:rFonts w:ascii="Arial" w:hAnsi="Arial" w:cs="Arial"/>
          <w:szCs w:val="20"/>
        </w:rPr>
        <w:t>(</w:t>
      </w:r>
      <w:r w:rsidR="00E976AF">
        <w:rPr>
          <w:rFonts w:ascii="Arial" w:hAnsi="Arial" w:cs="Arial"/>
          <w:szCs w:val="20"/>
        </w:rPr>
        <w:t>B</w:t>
      </w:r>
      <w:r w:rsidRPr="00E976AF">
        <w:rPr>
          <w:rFonts w:ascii="Arial" w:hAnsi="Arial" w:cs="Arial"/>
          <w:szCs w:val="20"/>
        </w:rPr>
        <w:t>riefly describe how the grant money is intended to be spent</w:t>
      </w:r>
      <w:r w:rsidR="004503AF">
        <w:rPr>
          <w:rFonts w:ascii="Arial" w:hAnsi="Arial" w:cs="Arial"/>
          <w:szCs w:val="20"/>
        </w:rPr>
        <w:t>,</w:t>
      </w:r>
      <w:r w:rsidRPr="00E976AF">
        <w:rPr>
          <w:rFonts w:ascii="Arial" w:hAnsi="Arial" w:cs="Arial"/>
          <w:szCs w:val="20"/>
        </w:rPr>
        <w:t xml:space="preserve"> </w:t>
      </w:r>
      <w:r w:rsidR="004503AF">
        <w:rPr>
          <w:rFonts w:ascii="Arial" w:hAnsi="Arial" w:cs="Arial"/>
          <w:szCs w:val="20"/>
        </w:rPr>
        <w:t>e</w:t>
      </w:r>
      <w:r w:rsidRPr="00E976AF">
        <w:rPr>
          <w:rFonts w:ascii="Arial" w:hAnsi="Arial" w:cs="Arial"/>
          <w:szCs w:val="20"/>
        </w:rPr>
        <w:t xml:space="preserve">.g. </w:t>
      </w:r>
      <w:r w:rsidR="004503AF">
        <w:rPr>
          <w:rFonts w:ascii="Arial" w:hAnsi="Arial" w:cs="Arial"/>
          <w:szCs w:val="20"/>
        </w:rPr>
        <w:t>medical/dental bills, costs associated with family bereavement/emergency etc</w:t>
      </w:r>
      <w:r w:rsidRPr="00E976AF">
        <w:rPr>
          <w:rFonts w:ascii="Arial" w:hAnsi="Arial" w:cs="Arial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75F54" w:rsidTr="00275F54">
        <w:trPr>
          <w:trHeight w:val="5173"/>
        </w:trPr>
        <w:tc>
          <w:tcPr>
            <w:tcW w:w="9286" w:type="dxa"/>
          </w:tcPr>
          <w:p w:rsidR="00275F54" w:rsidRDefault="00275F54" w:rsidP="000C1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E53" w:rsidRPr="000C1E53" w:rsidRDefault="000C1E53" w:rsidP="000C1E53">
      <w:pPr>
        <w:rPr>
          <w:rFonts w:ascii="Arial" w:hAnsi="Arial" w:cs="Arial"/>
          <w:sz w:val="20"/>
          <w:szCs w:val="20"/>
        </w:rPr>
      </w:pPr>
    </w:p>
    <w:sectPr w:rsidR="000C1E53" w:rsidRPr="000C1E53" w:rsidSect="00275F54">
      <w:footerReference w:type="default" r:id="rId10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4" w:rsidRDefault="00275F54" w:rsidP="00275F54">
      <w:pPr>
        <w:spacing w:after="0" w:line="240" w:lineRule="auto"/>
      </w:pPr>
      <w:r>
        <w:separator/>
      </w:r>
    </w:p>
  </w:endnote>
  <w:endnote w:type="continuationSeparator" w:id="0">
    <w:p w:rsidR="00275F54" w:rsidRDefault="00275F54" w:rsidP="0027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499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F54" w:rsidRDefault="00275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F54" w:rsidRDefault="00275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4" w:rsidRDefault="00275F54" w:rsidP="00275F54">
      <w:pPr>
        <w:spacing w:after="0" w:line="240" w:lineRule="auto"/>
      </w:pPr>
      <w:r>
        <w:separator/>
      </w:r>
    </w:p>
  </w:footnote>
  <w:footnote w:type="continuationSeparator" w:id="0">
    <w:p w:rsidR="00275F54" w:rsidRDefault="00275F54" w:rsidP="0027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596F"/>
    <w:multiLevelType w:val="hybridMultilevel"/>
    <w:tmpl w:val="7DF45B6A"/>
    <w:lvl w:ilvl="0" w:tplc="3796DCFE">
      <w:start w:val="1"/>
      <w:numFmt w:val="decimal"/>
      <w:lvlText w:val="%1.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72B4"/>
    <w:multiLevelType w:val="hybridMultilevel"/>
    <w:tmpl w:val="986CDF72"/>
    <w:lvl w:ilvl="0" w:tplc="B8E49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53"/>
    <w:rsid w:val="00072249"/>
    <w:rsid w:val="000A7C1F"/>
    <w:rsid w:val="000C1E53"/>
    <w:rsid w:val="001C7A0C"/>
    <w:rsid w:val="00275F54"/>
    <w:rsid w:val="00394C3D"/>
    <w:rsid w:val="004234EA"/>
    <w:rsid w:val="0044512D"/>
    <w:rsid w:val="004503AF"/>
    <w:rsid w:val="005A3767"/>
    <w:rsid w:val="006D124F"/>
    <w:rsid w:val="006F353A"/>
    <w:rsid w:val="00743D9C"/>
    <w:rsid w:val="00762A94"/>
    <w:rsid w:val="007B6A30"/>
    <w:rsid w:val="00A76E4A"/>
    <w:rsid w:val="00B8192F"/>
    <w:rsid w:val="00C60DBD"/>
    <w:rsid w:val="00C73FF5"/>
    <w:rsid w:val="00D11F1C"/>
    <w:rsid w:val="00E012E4"/>
    <w:rsid w:val="00E323C3"/>
    <w:rsid w:val="00E5671F"/>
    <w:rsid w:val="00E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1E5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E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F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54"/>
  </w:style>
  <w:style w:type="paragraph" w:styleId="Footer">
    <w:name w:val="footer"/>
    <w:basedOn w:val="Normal"/>
    <w:link w:val="FooterChar"/>
    <w:uiPriority w:val="99"/>
    <w:unhideWhenUsed/>
    <w:rsid w:val="0027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1E5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E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F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54"/>
  </w:style>
  <w:style w:type="paragraph" w:styleId="Footer">
    <w:name w:val="footer"/>
    <w:basedOn w:val="Normal"/>
    <w:link w:val="FooterChar"/>
    <w:uiPriority w:val="99"/>
    <w:unhideWhenUsed/>
    <w:rsid w:val="0027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.psycholog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4B126A64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Gibney</dc:creator>
  <cp:lastModifiedBy>Vanessa Burrett</cp:lastModifiedBy>
  <cp:revision>2</cp:revision>
  <dcterms:created xsi:type="dcterms:W3CDTF">2020-02-21T00:20:00Z</dcterms:created>
  <dcterms:modified xsi:type="dcterms:W3CDTF">2020-02-21T00:20:00Z</dcterms:modified>
</cp:coreProperties>
</file>